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5"/>
        <w:gridCol w:w="1345"/>
      </w:tblGrid>
      <w:tr w:rsidR="00E119CA" w14:paraId="01BBB6EB" w14:textId="77777777">
        <w:trPr>
          <w:cantSplit/>
          <w:trHeight w:hRule="exact" w:val="567"/>
        </w:trPr>
        <w:tc>
          <w:tcPr>
            <w:tcW w:w="7867" w:type="dxa"/>
            <w:tcBorders>
              <w:top w:val="single" w:sz="8" w:space="0" w:color="auto"/>
            </w:tcBorders>
          </w:tcPr>
          <w:p w14:paraId="46C14714" w14:textId="77777777" w:rsidR="00E119CA" w:rsidRDefault="009A1EAD">
            <w:pPr>
              <w:spacing w:before="120"/>
              <w:jc w:val="center"/>
              <w:rPr>
                <w:rFonts w:cs="Arial"/>
                <w:b/>
                <w:bCs/>
                <w:spacing w:val="20"/>
                <w:sz w:val="20"/>
              </w:rPr>
            </w:pPr>
            <w:r>
              <w:rPr>
                <w:rFonts w:cs="Arial"/>
                <w:b/>
                <w:bCs/>
                <w:spacing w:val="20"/>
                <w:sz w:val="20"/>
              </w:rPr>
              <w:t>Unterrichtsbegleiter – Berufliche Gymnasien</w:t>
            </w:r>
          </w:p>
        </w:tc>
        <w:tc>
          <w:tcPr>
            <w:tcW w:w="1345" w:type="dxa"/>
            <w:vMerge w:val="restart"/>
            <w:tcBorders>
              <w:top w:val="nil"/>
            </w:tcBorders>
          </w:tcPr>
          <w:p w14:paraId="7FD0A0F4" w14:textId="77777777" w:rsidR="00E119CA" w:rsidRDefault="009A1EAD">
            <w:pPr>
              <w:jc w:val="righ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 wp14:anchorId="7CCA2444" wp14:editId="71DE315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-18415</wp:posOffset>
                  </wp:positionV>
                  <wp:extent cx="736600" cy="1438910"/>
                  <wp:effectExtent l="0" t="0" r="6350" b="8890"/>
                  <wp:wrapNone/>
                  <wp:docPr id="3" name="Bild 3" descr="..\..\BILDER\Sibilla-Egen-Schule\logo-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BILDER\Sibilla-Egen-Schule\logo-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119CA" w14:paraId="6E2DE73E" w14:textId="77777777">
        <w:trPr>
          <w:cantSplit/>
          <w:trHeight w:val="1694"/>
        </w:trPr>
        <w:tc>
          <w:tcPr>
            <w:tcW w:w="7867" w:type="dxa"/>
            <w:tcBorders>
              <w:bottom w:val="nil"/>
            </w:tcBorders>
            <w:vAlign w:val="center"/>
          </w:tcPr>
          <w:p w14:paraId="1964F5AB" w14:textId="39E61DB3" w:rsidR="00E119CA" w:rsidRDefault="00E505F3">
            <w:pPr>
              <w:pStyle w:val="Thema"/>
              <w:rPr>
                <w:bCs/>
              </w:rPr>
            </w:pPr>
            <w:r>
              <w:rPr>
                <w:bCs/>
              </w:rPr>
              <w:t>Die perfekt</w:t>
            </w:r>
            <w:r w:rsidR="00D4712D">
              <w:rPr>
                <w:bCs/>
              </w:rPr>
              <w:t>e</w:t>
            </w:r>
            <w:r>
              <w:rPr>
                <w:bCs/>
              </w:rPr>
              <w:t xml:space="preserve"> Präsentation</w:t>
            </w:r>
          </w:p>
        </w:tc>
        <w:tc>
          <w:tcPr>
            <w:tcW w:w="1345" w:type="dxa"/>
            <w:vMerge/>
            <w:tcBorders>
              <w:top w:val="nil"/>
              <w:bottom w:val="nil"/>
            </w:tcBorders>
          </w:tcPr>
          <w:p w14:paraId="51315F9D" w14:textId="77777777" w:rsidR="00E119CA" w:rsidRDefault="00E119CA">
            <w:pPr>
              <w:jc w:val="right"/>
            </w:pPr>
          </w:p>
        </w:tc>
      </w:tr>
      <w:tr w:rsidR="00E119CA" w14:paraId="3D26A80C" w14:textId="77777777">
        <w:trPr>
          <w:cantSplit/>
          <w:trHeight w:val="433"/>
        </w:trPr>
        <w:tc>
          <w:tcPr>
            <w:tcW w:w="7867" w:type="dxa"/>
            <w:tcBorders>
              <w:top w:val="nil"/>
              <w:left w:val="nil"/>
            </w:tcBorders>
            <w:vAlign w:val="center"/>
          </w:tcPr>
          <w:p w14:paraId="720D3439" w14:textId="71E5CD70" w:rsidR="00E119CA" w:rsidRDefault="003D1244">
            <w:pPr>
              <w:pStyle w:val="berschrift1"/>
            </w:pPr>
            <w:r>
              <w:t>Fahrplan zur erfolgreichen Vorbereitung – Ausarbeitung – Darbietung eines Kurzvortrags/Referats</w:t>
            </w:r>
          </w:p>
        </w:tc>
        <w:tc>
          <w:tcPr>
            <w:tcW w:w="1345" w:type="dxa"/>
            <w:tcBorders>
              <w:top w:val="nil"/>
            </w:tcBorders>
          </w:tcPr>
          <w:p w14:paraId="7F9974E6" w14:textId="77777777" w:rsidR="00E119CA" w:rsidRDefault="00E119CA">
            <w:pPr>
              <w:jc w:val="right"/>
            </w:pPr>
          </w:p>
        </w:tc>
      </w:tr>
    </w:tbl>
    <w:p w14:paraId="0F099E04" w14:textId="77777777" w:rsidR="00E505F3" w:rsidRPr="00E505F3" w:rsidRDefault="00E505F3" w:rsidP="00E505F3">
      <w:pPr>
        <w:rPr>
          <w:rFonts w:ascii="Book Antiqua" w:hAnsi="Book Antiqua"/>
        </w:rPr>
      </w:pPr>
    </w:p>
    <w:p w14:paraId="7EFFC821" w14:textId="284655C5" w:rsidR="00E505F3" w:rsidRPr="00E505F3" w:rsidRDefault="00E505F3" w:rsidP="00E505F3">
      <w:pPr>
        <w:rPr>
          <w:rFonts w:ascii="Book Antiqua" w:hAnsi="Book Antiqua"/>
        </w:rPr>
      </w:pPr>
      <w:r w:rsidRPr="00E505F3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19839" behindDoc="1" locked="0" layoutInCell="1" allowOverlap="1" wp14:anchorId="5A30E3C6" wp14:editId="286F080B">
                <wp:simplePos x="0" y="0"/>
                <wp:positionH relativeFrom="margin">
                  <wp:posOffset>1270</wp:posOffset>
                </wp:positionH>
                <wp:positionV relativeFrom="paragraph">
                  <wp:posOffset>182880</wp:posOffset>
                </wp:positionV>
                <wp:extent cx="2747010" cy="1404620"/>
                <wp:effectExtent l="0" t="0" r="15240" b="1714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76AF98" w14:textId="77777777" w:rsidR="00E505F3" w:rsidRPr="00E505F3" w:rsidRDefault="00E505F3" w:rsidP="00E505F3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E505F3">
                              <w:rPr>
                                <w:rFonts w:cs="Arial"/>
                                <w:b/>
                                <w:sz w:val="28"/>
                              </w:rPr>
                              <w:t>Inhalt</w:t>
                            </w:r>
                          </w:p>
                          <w:p w14:paraId="2D3B3AA7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</w:rPr>
                              <w:t>Roter Faden?</w:t>
                            </w:r>
                          </w:p>
                          <w:p w14:paraId="5445E9BD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</w:rPr>
                              <w:t>Motivierender Einstieg?</w:t>
                            </w:r>
                          </w:p>
                          <w:p w14:paraId="1924E608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</w:rPr>
                              <w:t>Baue ich Spannungsbögen auf?</w:t>
                            </w:r>
                          </w:p>
                          <w:p w14:paraId="379989BD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</w:rPr>
                              <w:t>Hat die Präsentation einen logischen Schluss?</w:t>
                            </w:r>
                          </w:p>
                          <w:p w14:paraId="1845E06B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</w:rPr>
                              <w:t>Habe ich den Inhalt auf das Wesentliche reduziert?</w:t>
                            </w:r>
                          </w:p>
                          <w:p w14:paraId="4BBF2AA8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</w:rPr>
                              <w:t>Sind meine Behauptungen durch Quellenangaben belegt?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1pt;margin-top:14.4pt;width:216.3pt;height:110.6pt;z-index:-2516966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" fillcolor="window" strokecolor="#a5a5a5" strokeweight="1pt">
                <v:textbox style="mso-fit-shape-to-text:t">
                  <w:txbxContent>
                    <w:p w14:paraId="5D76AF98" w14:textId="77777777" w:rsidR="00E505F3" w:rsidRPr="00E505F3" w:rsidRDefault="00E505F3" w:rsidP="00E505F3">
                      <w:pPr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  <w:r w:rsidRPr="00E505F3">
                        <w:rPr>
                          <w:rFonts w:cs="Arial"/>
                          <w:b/>
                          <w:sz w:val="28"/>
                        </w:rPr>
                        <w:t>Inhalt</w:t>
                      </w:r>
                    </w:p>
                    <w:p w14:paraId="2D3B3AA7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505F3">
                        <w:rPr>
                          <w:rFonts w:ascii="Arial" w:hAnsi="Arial" w:cs="Arial"/>
                        </w:rPr>
                        <w:t>Roter Faden?</w:t>
                      </w:r>
                    </w:p>
                    <w:p w14:paraId="5445E9BD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505F3">
                        <w:rPr>
                          <w:rFonts w:ascii="Arial" w:hAnsi="Arial" w:cs="Arial"/>
                        </w:rPr>
                        <w:t>Motivierender Einstieg?</w:t>
                      </w:r>
                    </w:p>
                    <w:p w14:paraId="1924E608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505F3">
                        <w:rPr>
                          <w:rFonts w:ascii="Arial" w:hAnsi="Arial" w:cs="Arial"/>
                        </w:rPr>
                        <w:t>Baue ich Spannungsbögen auf?</w:t>
                      </w:r>
                    </w:p>
                    <w:p w14:paraId="379989BD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505F3">
                        <w:rPr>
                          <w:rFonts w:ascii="Arial" w:hAnsi="Arial" w:cs="Arial"/>
                        </w:rPr>
                        <w:t>Hat die Präsentation einen logischen Schluss?</w:t>
                      </w:r>
                    </w:p>
                    <w:p w14:paraId="1845E06B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505F3">
                        <w:rPr>
                          <w:rFonts w:ascii="Arial" w:hAnsi="Arial" w:cs="Arial"/>
                        </w:rPr>
                        <w:t>Habe ich den Inhalt auf das Wesentliche reduziert?</w:t>
                      </w:r>
                    </w:p>
                    <w:p w14:paraId="4BBF2AA8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E505F3">
                        <w:rPr>
                          <w:rFonts w:ascii="Arial" w:hAnsi="Arial" w:cs="Arial"/>
                        </w:rPr>
                        <w:t>Sind meine Behauptungen durch Quellenangaben belegt?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ADA189" w14:textId="41BEE595" w:rsidR="00E505F3" w:rsidRDefault="005313D4" w:rsidP="00E505F3">
      <w:pPr>
        <w:pStyle w:val="Aufzhlung"/>
        <w:numPr>
          <w:ilvl w:val="0"/>
          <w:numId w:val="0"/>
        </w:numPr>
      </w:pPr>
      <w:r w:rsidRPr="00E505F3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5983FC83" wp14:editId="537A61F7">
                <wp:simplePos x="0" y="0"/>
                <wp:positionH relativeFrom="column">
                  <wp:posOffset>377825</wp:posOffset>
                </wp:positionH>
                <wp:positionV relativeFrom="paragraph">
                  <wp:posOffset>127635</wp:posOffset>
                </wp:positionV>
                <wp:extent cx="2529205" cy="1404620"/>
                <wp:effectExtent l="0" t="0" r="23495" b="2794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BF84DF" w14:textId="77777777" w:rsidR="00E505F3" w:rsidRPr="00E505F3" w:rsidRDefault="00E505F3" w:rsidP="00E505F3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E505F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Medien/Visualisierung</w:t>
                            </w:r>
                          </w:p>
                          <w:p w14:paraId="1E592812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8"/>
                              </w:rPr>
                              <w:t xml:space="preserve">Habe ich die richtigen Medien gewählt? Dienen </w:t>
                            </w:r>
                            <w:r>
                              <w:rPr>
                                <w:rFonts w:ascii="Arial" w:hAnsi="Arial" w:cs="Arial"/>
                                <w:szCs w:val="28"/>
                              </w:rPr>
                              <w:t>s</w:t>
                            </w:r>
                            <w:r w:rsidRPr="00E505F3">
                              <w:rPr>
                                <w:rFonts w:ascii="Arial" w:hAnsi="Arial" w:cs="Arial"/>
                                <w:szCs w:val="28"/>
                              </w:rPr>
                              <w:t>ie der Anschauung?</w:t>
                            </w:r>
                          </w:p>
                          <w:p w14:paraId="5D62F1D6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8"/>
                              </w:rPr>
                              <w:t>Übersichtlich?</w:t>
                            </w:r>
                          </w:p>
                          <w:p w14:paraId="37E47A88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8"/>
                              </w:rPr>
                              <w:t>Werden Zahlen und Daten visualisiert?</w:t>
                            </w:r>
                          </w:p>
                          <w:p w14:paraId="533D7A70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8"/>
                              </w:rPr>
                              <w:t>Schriftgröße und -art angemessen?</w:t>
                            </w:r>
                          </w:p>
                          <w:p w14:paraId="788EFC04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8"/>
                              </w:rPr>
                              <w:t>Kann ich mit den jeweiligen Medien richtig umgehen?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9.75pt;margin-top:10.05pt;width:199.15pt;height:110.6pt;z-index:-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" fillcolor="window" strokecolor="#a5a5a5" strokeweight="1pt">
                <v:textbox style="mso-fit-shape-to-text:t">
                  <w:txbxContent>
                    <w:p w14:paraId="10BF84DF" w14:textId="77777777" w:rsidR="00E505F3" w:rsidRPr="00E505F3" w:rsidRDefault="00E505F3" w:rsidP="00E505F3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505F3">
                        <w:rPr>
                          <w:rFonts w:cs="Arial"/>
                          <w:b/>
                          <w:sz w:val="28"/>
                          <w:szCs w:val="28"/>
                        </w:rPr>
                        <w:t>Medien/Visualisierung</w:t>
                      </w:r>
                    </w:p>
                    <w:p w14:paraId="1E592812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8"/>
                        </w:rPr>
                      </w:pPr>
                      <w:r w:rsidRPr="00E505F3">
                        <w:rPr>
                          <w:rFonts w:ascii="Arial" w:hAnsi="Arial" w:cs="Arial"/>
                          <w:szCs w:val="28"/>
                        </w:rPr>
                        <w:t xml:space="preserve">Habe ich die richtigen Medien gewählt? Dienen </w:t>
                      </w:r>
                      <w:r>
                        <w:rPr>
                          <w:rFonts w:ascii="Arial" w:hAnsi="Arial" w:cs="Arial"/>
                          <w:szCs w:val="28"/>
                        </w:rPr>
                        <w:t>s</w:t>
                      </w:r>
                      <w:r w:rsidRPr="00E505F3">
                        <w:rPr>
                          <w:rFonts w:ascii="Arial" w:hAnsi="Arial" w:cs="Arial"/>
                          <w:szCs w:val="28"/>
                        </w:rPr>
                        <w:t>ie der Anschauung?</w:t>
                      </w:r>
                    </w:p>
                    <w:p w14:paraId="5D62F1D6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8"/>
                        </w:rPr>
                      </w:pPr>
                      <w:r w:rsidRPr="00E505F3">
                        <w:rPr>
                          <w:rFonts w:ascii="Arial" w:hAnsi="Arial" w:cs="Arial"/>
                          <w:szCs w:val="28"/>
                        </w:rPr>
                        <w:t>Übersichtlich?</w:t>
                      </w:r>
                    </w:p>
                    <w:p w14:paraId="37E47A88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8"/>
                        </w:rPr>
                      </w:pPr>
                      <w:r w:rsidRPr="00E505F3">
                        <w:rPr>
                          <w:rFonts w:ascii="Arial" w:hAnsi="Arial" w:cs="Arial"/>
                          <w:szCs w:val="28"/>
                        </w:rPr>
                        <w:t>Werden Zahlen und Daten visualisiert?</w:t>
                      </w:r>
                    </w:p>
                    <w:p w14:paraId="533D7A70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8"/>
                        </w:rPr>
                      </w:pPr>
                      <w:r w:rsidRPr="00E505F3">
                        <w:rPr>
                          <w:rFonts w:ascii="Arial" w:hAnsi="Arial" w:cs="Arial"/>
                          <w:szCs w:val="28"/>
                        </w:rPr>
                        <w:t>Schriftgröße und -art angemessen?</w:t>
                      </w:r>
                    </w:p>
                    <w:p w14:paraId="788EFC04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8"/>
                        </w:rPr>
                      </w:pPr>
                      <w:r w:rsidRPr="00E505F3">
                        <w:rPr>
                          <w:rFonts w:ascii="Arial" w:hAnsi="Arial" w:cs="Arial"/>
                          <w:szCs w:val="28"/>
                        </w:rPr>
                        <w:t>Kann ich mit den jeweiligen Medien richtig umgehen?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1ACEDF" w14:textId="1FEF7DEE" w:rsidR="009A1EAD" w:rsidRDefault="005313D4">
      <w:r w:rsidRPr="00E505F3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3807BAD9" wp14:editId="3C9C3435">
                <wp:simplePos x="0" y="0"/>
                <wp:positionH relativeFrom="margin">
                  <wp:posOffset>3255645</wp:posOffset>
                </wp:positionH>
                <wp:positionV relativeFrom="paragraph">
                  <wp:posOffset>4071620</wp:posOffset>
                </wp:positionV>
                <wp:extent cx="2529205" cy="1404620"/>
                <wp:effectExtent l="0" t="0" r="23495" b="1714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D49316" w14:textId="77777777" w:rsidR="00E505F3" w:rsidRPr="00E505F3" w:rsidRDefault="00E505F3" w:rsidP="00E505F3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505F3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Rhetorik</w:t>
                            </w:r>
                          </w:p>
                          <w:p w14:paraId="091B8E42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2"/>
                              </w:rPr>
                              <w:t>Habe ich einen festen Stand?</w:t>
                            </w:r>
                          </w:p>
                          <w:p w14:paraId="012D3699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2"/>
                              </w:rPr>
                              <w:t>Habe ich eine offene und selbstsichere Gestik?</w:t>
                            </w:r>
                          </w:p>
                          <w:p w14:paraId="3E943D09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2"/>
                              </w:rPr>
                              <w:t xml:space="preserve">Ist meine Mimik freundlich? </w:t>
                            </w:r>
                          </w:p>
                          <w:p w14:paraId="57F6579D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2"/>
                              </w:rPr>
                              <w:t xml:space="preserve">Spreche ich frei? </w:t>
                            </w:r>
                          </w:p>
                          <w:p w14:paraId="208C0312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2"/>
                              </w:rPr>
                              <w:t>Spreche ich zu schnell/zu langsam?</w:t>
                            </w:r>
                          </w:p>
                          <w:p w14:paraId="365E85A2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2"/>
                              </w:rPr>
                              <w:t xml:space="preserve">Setze ich mit meiner Stimme Akzente?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6.35pt;margin-top:320.6pt;width:199.15pt;height:110.6pt;z-index:251694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" fillcolor="window" strokecolor="#a5a5a5" strokeweight="1pt">
                <v:textbox style="mso-fit-shape-to-text:t">
                  <w:txbxContent>
                    <w:p w14:paraId="2FD49316" w14:textId="77777777" w:rsidR="00E505F3" w:rsidRPr="00E505F3" w:rsidRDefault="00E505F3" w:rsidP="00E505F3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E505F3">
                        <w:rPr>
                          <w:rFonts w:cs="Arial"/>
                          <w:b/>
                          <w:sz w:val="28"/>
                          <w:szCs w:val="28"/>
                        </w:rPr>
                        <w:t>Rhetorik</w:t>
                      </w:r>
                    </w:p>
                    <w:p w14:paraId="091B8E42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E505F3">
                        <w:rPr>
                          <w:rFonts w:ascii="Arial" w:hAnsi="Arial" w:cs="Arial"/>
                          <w:szCs w:val="22"/>
                        </w:rPr>
                        <w:t>Habe ich einen festen Stand?</w:t>
                      </w:r>
                    </w:p>
                    <w:p w14:paraId="012D3699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E505F3">
                        <w:rPr>
                          <w:rFonts w:ascii="Arial" w:hAnsi="Arial" w:cs="Arial"/>
                          <w:szCs w:val="22"/>
                        </w:rPr>
                        <w:t>Habe ich eine offene und selbstsichere Gestik?</w:t>
                      </w:r>
                    </w:p>
                    <w:p w14:paraId="3E943D09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E505F3">
                        <w:rPr>
                          <w:rFonts w:ascii="Arial" w:hAnsi="Arial" w:cs="Arial"/>
                          <w:szCs w:val="22"/>
                        </w:rPr>
                        <w:t xml:space="preserve">Ist meine Mimik freundlich? </w:t>
                      </w:r>
                    </w:p>
                    <w:p w14:paraId="57F6579D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E505F3">
                        <w:rPr>
                          <w:rFonts w:ascii="Arial" w:hAnsi="Arial" w:cs="Arial"/>
                          <w:szCs w:val="22"/>
                        </w:rPr>
                        <w:t xml:space="preserve">Spreche ich frei? </w:t>
                      </w:r>
                    </w:p>
                    <w:p w14:paraId="208C0312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E505F3">
                        <w:rPr>
                          <w:rFonts w:ascii="Arial" w:hAnsi="Arial" w:cs="Arial"/>
                          <w:szCs w:val="22"/>
                        </w:rPr>
                        <w:t>Spreche ich zu schnell/zu langsam?</w:t>
                      </w:r>
                    </w:p>
                    <w:p w14:paraId="365E85A2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E505F3">
                        <w:rPr>
                          <w:rFonts w:ascii="Arial" w:hAnsi="Arial" w:cs="Arial"/>
                          <w:szCs w:val="22"/>
                        </w:rPr>
                        <w:t xml:space="preserve">Setze ich mit meiner Stimme Akzente?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505F3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74112" behindDoc="1" locked="0" layoutInCell="1" allowOverlap="1" wp14:anchorId="303AB9AC" wp14:editId="6D71FDF3">
                <wp:simplePos x="0" y="0"/>
                <wp:positionH relativeFrom="column">
                  <wp:posOffset>-2875280</wp:posOffset>
                </wp:positionH>
                <wp:positionV relativeFrom="paragraph">
                  <wp:posOffset>3779520</wp:posOffset>
                </wp:positionV>
                <wp:extent cx="3009900" cy="1404620"/>
                <wp:effectExtent l="0" t="0" r="19050" b="2794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3E4F5B" w14:textId="77777777" w:rsidR="00E505F3" w:rsidRPr="00E505F3" w:rsidRDefault="00E505F3" w:rsidP="00E505F3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</w:rPr>
                            </w:pPr>
                            <w:r w:rsidRPr="00E505F3">
                              <w:rPr>
                                <w:rFonts w:cs="Arial"/>
                                <w:b/>
                                <w:sz w:val="28"/>
                              </w:rPr>
                              <w:t>Beziehungsaspekt</w:t>
                            </w:r>
                          </w:p>
                          <w:p w14:paraId="41771141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2"/>
                              </w:rPr>
                              <w:t xml:space="preserve">Wer sind meine Zuhörer? </w:t>
                            </w:r>
                          </w:p>
                          <w:p w14:paraId="0FDDB120" w14:textId="77777777" w:rsidR="00E505F3" w:rsidRPr="00E505F3" w:rsidRDefault="00E505F3" w:rsidP="00E505F3">
                            <w:pPr>
                              <w:pStyle w:val="Listenabsatz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2"/>
                              </w:rPr>
                              <w:t xml:space="preserve">Kennen </w:t>
                            </w:r>
                            <w:r>
                              <w:rPr>
                                <w:rFonts w:ascii="Arial" w:hAnsi="Arial" w:cs="Arial"/>
                                <w:szCs w:val="22"/>
                              </w:rPr>
                              <w:t>s</w:t>
                            </w:r>
                            <w:r w:rsidRPr="00E505F3">
                              <w:rPr>
                                <w:rFonts w:ascii="Arial" w:hAnsi="Arial" w:cs="Arial"/>
                                <w:szCs w:val="22"/>
                              </w:rPr>
                              <w:t>ie mich – oder sollte ich mich vorstellen?</w:t>
                            </w:r>
                          </w:p>
                          <w:p w14:paraId="46E0C92E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2"/>
                              </w:rPr>
                              <w:t>Was interessiert die Zuhörer?</w:t>
                            </w:r>
                          </w:p>
                          <w:p w14:paraId="3892B829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2"/>
                              </w:rPr>
                              <w:t xml:space="preserve">Treffe ich das Sprachniveau? </w:t>
                            </w:r>
                          </w:p>
                          <w:p w14:paraId="6FAFDD8D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2"/>
                              </w:rPr>
                              <w:t>Was möchte ich mit der Präsentation erreichen?</w:t>
                            </w:r>
                          </w:p>
                          <w:p w14:paraId="48D35033" w14:textId="77777777" w:rsidR="00E505F3" w:rsidRPr="00E505F3" w:rsidRDefault="00E505F3" w:rsidP="00E505F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E505F3">
                              <w:rPr>
                                <w:rFonts w:ascii="Arial" w:hAnsi="Arial" w:cs="Arial"/>
                                <w:szCs w:val="22"/>
                              </w:rPr>
                              <w:t>Binde ich die Zuhörer durch Fragen, Provokation oder lebensnahe Beispiele in die Präsentation ein?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6.4pt;margin-top:297.6pt;width:237pt;height:110.6pt;z-index:-251642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" fillcolor="window" strokecolor="#a5a5a5" strokeweight="1pt">
                <v:textbox style="mso-fit-shape-to-text:t">
                  <w:txbxContent>
                    <w:p w14:paraId="103E4F5B" w14:textId="77777777" w:rsidR="00E505F3" w:rsidRPr="00E505F3" w:rsidRDefault="00E505F3" w:rsidP="00E505F3">
                      <w:pPr>
                        <w:jc w:val="center"/>
                        <w:rPr>
                          <w:rFonts w:cs="Arial"/>
                          <w:b/>
                          <w:sz w:val="28"/>
                        </w:rPr>
                      </w:pPr>
                      <w:r w:rsidRPr="00E505F3">
                        <w:rPr>
                          <w:rFonts w:cs="Arial"/>
                          <w:b/>
                          <w:sz w:val="28"/>
                        </w:rPr>
                        <w:t>Beziehungsaspekt</w:t>
                      </w:r>
                    </w:p>
                    <w:p w14:paraId="41771141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E505F3">
                        <w:rPr>
                          <w:rFonts w:ascii="Arial" w:hAnsi="Arial" w:cs="Arial"/>
                          <w:szCs w:val="22"/>
                        </w:rPr>
                        <w:t xml:space="preserve">Wer sind meine Zuhörer? </w:t>
                      </w:r>
                    </w:p>
                    <w:p w14:paraId="0FDDB120" w14:textId="77777777" w:rsidR="00E505F3" w:rsidRPr="00E505F3" w:rsidRDefault="00E505F3" w:rsidP="00E505F3">
                      <w:pPr>
                        <w:pStyle w:val="Listenabsatz"/>
                        <w:rPr>
                          <w:rFonts w:ascii="Arial" w:hAnsi="Arial" w:cs="Arial"/>
                          <w:szCs w:val="22"/>
                        </w:rPr>
                      </w:pPr>
                      <w:r w:rsidRPr="00E505F3">
                        <w:rPr>
                          <w:rFonts w:ascii="Arial" w:hAnsi="Arial" w:cs="Arial"/>
                          <w:szCs w:val="22"/>
                        </w:rPr>
                        <w:t xml:space="preserve">Kennen </w:t>
                      </w:r>
                      <w:r>
                        <w:rPr>
                          <w:rFonts w:ascii="Arial" w:hAnsi="Arial" w:cs="Arial"/>
                          <w:szCs w:val="22"/>
                        </w:rPr>
                        <w:t>s</w:t>
                      </w:r>
                      <w:r w:rsidRPr="00E505F3">
                        <w:rPr>
                          <w:rFonts w:ascii="Arial" w:hAnsi="Arial" w:cs="Arial"/>
                          <w:szCs w:val="22"/>
                        </w:rPr>
                        <w:t>ie mich – oder sollte ich mich vorstellen?</w:t>
                      </w:r>
                    </w:p>
                    <w:p w14:paraId="46E0C92E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E505F3">
                        <w:rPr>
                          <w:rFonts w:ascii="Arial" w:hAnsi="Arial" w:cs="Arial"/>
                          <w:szCs w:val="22"/>
                        </w:rPr>
                        <w:t>Was interessiert die Zuhörer?</w:t>
                      </w:r>
                    </w:p>
                    <w:p w14:paraId="3892B829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E505F3">
                        <w:rPr>
                          <w:rFonts w:ascii="Arial" w:hAnsi="Arial" w:cs="Arial"/>
                          <w:szCs w:val="22"/>
                        </w:rPr>
                        <w:t xml:space="preserve">Treffe ich das Sprachniveau? </w:t>
                      </w:r>
                    </w:p>
                    <w:p w14:paraId="6FAFDD8D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E505F3">
                        <w:rPr>
                          <w:rFonts w:ascii="Arial" w:hAnsi="Arial" w:cs="Arial"/>
                          <w:szCs w:val="22"/>
                        </w:rPr>
                        <w:t>Was möchte ich mit der Präsentation erreichen?</w:t>
                      </w:r>
                    </w:p>
                    <w:p w14:paraId="48D35033" w14:textId="77777777" w:rsidR="00E505F3" w:rsidRPr="00E505F3" w:rsidRDefault="00E505F3" w:rsidP="00E505F3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Cs w:val="22"/>
                        </w:rPr>
                      </w:pPr>
                      <w:r w:rsidRPr="00E505F3">
                        <w:rPr>
                          <w:rFonts w:ascii="Arial" w:hAnsi="Arial" w:cs="Arial"/>
                          <w:szCs w:val="22"/>
                        </w:rPr>
                        <w:t>Binde ich die Zuhörer durch Fragen, Provokation oder lebensnahe Beispiele in die Präsentation ein?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0408" w:rsidRPr="00E505F3">
        <w:rPr>
          <w:rFonts w:ascii="Book Antiqua" w:hAnsi="Book Antiqua"/>
          <w:noProof/>
        </w:rPr>
        <mc:AlternateContent>
          <mc:Choice Requires="wps">
            <w:drawing>
              <wp:anchor distT="45720" distB="45720" distL="114300" distR="114300" simplePos="0" relativeHeight="251620864" behindDoc="0" locked="0" layoutInCell="1" allowOverlap="1" wp14:anchorId="735265AB" wp14:editId="3B133873">
                <wp:simplePos x="0" y="0"/>
                <wp:positionH relativeFrom="margin">
                  <wp:posOffset>1847850</wp:posOffset>
                </wp:positionH>
                <wp:positionV relativeFrom="paragraph">
                  <wp:posOffset>1701849</wp:posOffset>
                </wp:positionV>
                <wp:extent cx="2124710" cy="2099310"/>
                <wp:effectExtent l="57150" t="38100" r="66040" b="723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209931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A5A5A5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A5A5A5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14:paraId="2BEE3A71" w14:textId="77777777" w:rsidR="00E505F3" w:rsidRPr="00AA0408" w:rsidRDefault="00E505F3" w:rsidP="00E505F3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A040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Die Qualität meiner Präsentation ist abhängig von…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5265AB" id="_x0000_s1028" style="position:absolute;margin-left:145.5pt;margin-top:134pt;width:167.3pt;height:165.3pt;z-index:25162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" fillcolor="#afafaf" stroked="f">
                <v:fill color2="#929292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BEE3A71" w14:textId="77777777" w:rsidR="00E505F3" w:rsidRPr="00AA0408" w:rsidRDefault="00E505F3" w:rsidP="00E505F3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A040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Die Qualität meiner Präsentation ist abhängig von… 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AA0408" w:rsidRPr="00E505F3">
        <w:rPr>
          <w:rFonts w:ascii="Book Antiqua" w:hAnsi="Book Antiqua"/>
          <w:noProof/>
        </w:rPr>
        <w:drawing>
          <wp:anchor distT="0" distB="0" distL="114300" distR="114300" simplePos="0" relativeHeight="251708928" behindDoc="1" locked="0" layoutInCell="1" allowOverlap="1" wp14:anchorId="034E2C38" wp14:editId="27E7E619">
            <wp:simplePos x="0" y="0"/>
            <wp:positionH relativeFrom="margin">
              <wp:posOffset>1369695</wp:posOffset>
            </wp:positionH>
            <wp:positionV relativeFrom="paragraph">
              <wp:posOffset>1201371</wp:posOffset>
            </wp:positionV>
            <wp:extent cx="3782344" cy="3840480"/>
            <wp:effectExtent l="0" t="0" r="0" b="0"/>
            <wp:wrapNone/>
            <wp:docPr id="6" name="Grafik 6" descr="L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gnifyingGlas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344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EAD">
        <w:br w:type="page"/>
      </w:r>
    </w:p>
    <w:p w14:paraId="5C7F3380" w14:textId="77777777" w:rsidR="00E505F3" w:rsidRPr="0008005D" w:rsidRDefault="00E505F3" w:rsidP="00E505F3">
      <w:pPr>
        <w:spacing w:before="360" w:after="360"/>
        <w:jc w:val="center"/>
        <w:rPr>
          <w:sz w:val="32"/>
        </w:rPr>
      </w:pPr>
      <w:r w:rsidRPr="0008005D">
        <w:rPr>
          <w:sz w:val="32"/>
        </w:rPr>
        <w:lastRenderedPageBreak/>
        <w:t>„Tritt fest auf, mach‘s Maul auf, hör bald auf.“ (Martin Luther)</w:t>
      </w:r>
    </w:p>
    <w:tbl>
      <w:tblPr>
        <w:tblStyle w:val="Tabellenraster"/>
        <w:tblW w:w="9172" w:type="dxa"/>
        <w:tblLook w:val="04A0" w:firstRow="1" w:lastRow="0" w:firstColumn="1" w:lastColumn="0" w:noHBand="0" w:noVBand="1"/>
      </w:tblPr>
      <w:tblGrid>
        <w:gridCol w:w="521"/>
        <w:gridCol w:w="222"/>
        <w:gridCol w:w="2813"/>
        <w:gridCol w:w="5616"/>
      </w:tblGrid>
      <w:tr w:rsidR="00E505F3" w14:paraId="08642492" w14:textId="77777777" w:rsidTr="00AA0408">
        <w:trPr>
          <w:trHeight w:val="479"/>
        </w:trPr>
        <w:tc>
          <w:tcPr>
            <w:tcW w:w="0" w:type="auto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6E7A452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  <w:r w:rsidRPr="00AA55B7">
              <w:rPr>
                <w:b/>
              </w:rPr>
              <w:t>Vorbereitung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4F97AA11" w14:textId="77777777" w:rsidR="00E505F3" w:rsidRDefault="00E505F3" w:rsidP="00E84CD6">
            <w:pPr>
              <w:spacing w:after="0" w:line="276" w:lineRule="auto"/>
            </w:pPr>
            <w:r w:rsidRPr="005D12D4">
              <w:rPr>
                <w:b/>
              </w:rPr>
              <w:t>1. Etappe:</w:t>
            </w:r>
            <w:r>
              <w:t xml:space="preserve"> Thema analysieren und eingrenzen</w:t>
            </w:r>
          </w:p>
        </w:tc>
      </w:tr>
      <w:tr w:rsidR="00AA0408" w14:paraId="63D5AAC0" w14:textId="77777777" w:rsidTr="00AA0408">
        <w:trPr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04DBB914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57E50A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52FABA5A" w14:textId="77777777" w:rsidR="00E505F3" w:rsidRDefault="00E505F3" w:rsidP="00E84CD6">
            <w:pPr>
              <w:spacing w:after="0" w:line="276" w:lineRule="auto"/>
            </w:pPr>
            <w:r>
              <w:t>Analyse und Eingrenzung</w:t>
            </w:r>
          </w:p>
        </w:tc>
        <w:tc>
          <w:tcPr>
            <w:tcW w:w="5617" w:type="dxa"/>
            <w:shd w:val="clear" w:color="auto" w:fill="auto"/>
            <w:vAlign w:val="center"/>
          </w:tcPr>
          <w:p w14:paraId="77CBE323" w14:textId="77777777" w:rsidR="00E505F3" w:rsidRDefault="00E505F3" w:rsidP="00E84CD6">
            <w:pPr>
              <w:spacing w:after="0" w:line="276" w:lineRule="auto"/>
            </w:pPr>
            <w:r>
              <w:t>Schlüssel- und Fachbegriffe klären, Zielgruppe analysieren, Zeitdauer festlegen, Absicht formulieren (Was will ich?)</w:t>
            </w:r>
          </w:p>
        </w:tc>
      </w:tr>
      <w:tr w:rsidR="00E505F3" w14:paraId="254C86C3" w14:textId="77777777" w:rsidTr="00AA0408">
        <w:trPr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17047D77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224DFF6C" w14:textId="77777777" w:rsidR="00E505F3" w:rsidRDefault="00E505F3" w:rsidP="00E84CD6">
            <w:pPr>
              <w:spacing w:after="0" w:line="276" w:lineRule="auto"/>
            </w:pPr>
            <w:r w:rsidRPr="005D12D4">
              <w:rPr>
                <w:b/>
              </w:rPr>
              <w:t>2. Etappe:</w:t>
            </w:r>
            <w:r>
              <w:t xml:space="preserve"> Informationsmaterial sammeln</w:t>
            </w:r>
          </w:p>
        </w:tc>
      </w:tr>
      <w:tr w:rsidR="00AA0408" w14:paraId="24B6CEEE" w14:textId="77777777" w:rsidTr="00AA0408">
        <w:trPr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03DAA6FC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644B13D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44506AFE" w14:textId="77777777" w:rsidR="00E505F3" w:rsidRDefault="00E505F3" w:rsidP="00E84CD6">
            <w:pPr>
              <w:spacing w:after="0" w:line="276" w:lineRule="auto"/>
            </w:pPr>
            <w:r>
              <w:t>Eigenes Wissen</w:t>
            </w:r>
          </w:p>
        </w:tc>
        <w:tc>
          <w:tcPr>
            <w:tcW w:w="5617" w:type="dxa"/>
            <w:vAlign w:val="center"/>
          </w:tcPr>
          <w:p w14:paraId="5C257999" w14:textId="77777777" w:rsidR="00E505F3" w:rsidRDefault="00E505F3" w:rsidP="00E84CD6">
            <w:pPr>
              <w:spacing w:after="0" w:line="276" w:lineRule="auto"/>
            </w:pPr>
            <w:r>
              <w:t>Notizen machen</w:t>
            </w:r>
          </w:p>
        </w:tc>
      </w:tr>
      <w:tr w:rsidR="00AA0408" w14:paraId="64FA42E1" w14:textId="77777777" w:rsidTr="00AA0408">
        <w:trPr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142D4CF7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8EE64AB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5C98ABCB" w14:textId="77777777" w:rsidR="00E505F3" w:rsidRDefault="00E505F3" w:rsidP="00E84CD6">
            <w:pPr>
              <w:spacing w:after="0" w:line="276" w:lineRule="auto"/>
            </w:pPr>
            <w:r>
              <w:t>Fachtexte</w:t>
            </w:r>
          </w:p>
        </w:tc>
        <w:tc>
          <w:tcPr>
            <w:tcW w:w="5617" w:type="dxa"/>
            <w:vAlign w:val="center"/>
          </w:tcPr>
          <w:p w14:paraId="68036302" w14:textId="77777777" w:rsidR="00E505F3" w:rsidRDefault="00E505F3" w:rsidP="00E84CD6">
            <w:pPr>
              <w:spacing w:after="0" w:line="276" w:lineRule="auto"/>
            </w:pPr>
            <w:r>
              <w:t>Sammeln</w:t>
            </w:r>
          </w:p>
        </w:tc>
      </w:tr>
      <w:tr w:rsidR="00AA0408" w14:paraId="3562618B" w14:textId="77777777" w:rsidTr="00AA0408">
        <w:trPr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6FE494F1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2F32CE46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4B201C7C" w14:textId="77777777" w:rsidR="00E505F3" w:rsidRDefault="00E505F3" w:rsidP="00E84CD6">
            <w:pPr>
              <w:spacing w:after="0" w:line="276" w:lineRule="auto"/>
            </w:pPr>
            <w:r>
              <w:t>Experten</w:t>
            </w:r>
          </w:p>
        </w:tc>
        <w:tc>
          <w:tcPr>
            <w:tcW w:w="5617" w:type="dxa"/>
            <w:vAlign w:val="center"/>
          </w:tcPr>
          <w:p w14:paraId="29F19EB5" w14:textId="77777777" w:rsidR="00E505F3" w:rsidRDefault="00E505F3" w:rsidP="00E84CD6">
            <w:pPr>
              <w:spacing w:after="0" w:line="276" w:lineRule="auto"/>
            </w:pPr>
            <w:r>
              <w:t>Befragen</w:t>
            </w:r>
          </w:p>
        </w:tc>
      </w:tr>
      <w:tr w:rsidR="00E505F3" w14:paraId="7BCFFED6" w14:textId="77777777" w:rsidTr="00AA0408">
        <w:trPr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1A44D888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5E339460" w14:textId="77777777" w:rsidR="00E505F3" w:rsidRDefault="00E505F3" w:rsidP="00E84CD6">
            <w:pPr>
              <w:spacing w:after="0" w:line="276" w:lineRule="auto"/>
            </w:pPr>
            <w:r w:rsidRPr="005D12D4">
              <w:rPr>
                <w:b/>
              </w:rPr>
              <w:t xml:space="preserve">3. </w:t>
            </w:r>
            <w:r w:rsidRPr="00AA55B7">
              <w:rPr>
                <w:b/>
                <w:shd w:val="clear" w:color="auto" w:fill="D9D9D9" w:themeFill="background1" w:themeFillShade="D9"/>
              </w:rPr>
              <w:t>Etappe:</w:t>
            </w:r>
            <w:r w:rsidRPr="00AA55B7">
              <w:rPr>
                <w:shd w:val="clear" w:color="auto" w:fill="D9D9D9" w:themeFill="background1" w:themeFillShade="D9"/>
              </w:rPr>
              <w:t xml:space="preserve"> Informationsmaterial auswerten</w:t>
            </w:r>
          </w:p>
        </w:tc>
      </w:tr>
      <w:tr w:rsidR="00AA0408" w14:paraId="106E13BB" w14:textId="77777777" w:rsidTr="00AA0408">
        <w:trPr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75706162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354E05D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1A30420E" w14:textId="77777777" w:rsidR="00E505F3" w:rsidRDefault="00E505F3" w:rsidP="00E84CD6">
            <w:pPr>
              <w:spacing w:after="0" w:line="276" w:lineRule="auto"/>
            </w:pPr>
            <w:r>
              <w:t>Arbeitskopien</w:t>
            </w:r>
          </w:p>
        </w:tc>
        <w:tc>
          <w:tcPr>
            <w:tcW w:w="5617" w:type="dxa"/>
            <w:vAlign w:val="center"/>
          </w:tcPr>
          <w:p w14:paraId="4862C6B6" w14:textId="77777777" w:rsidR="00E505F3" w:rsidRDefault="00E505F3" w:rsidP="00E84CD6">
            <w:pPr>
              <w:spacing w:after="0" w:line="276" w:lineRule="auto"/>
            </w:pPr>
            <w:r>
              <w:t>Unterstreichen, markieren, Notizen</w:t>
            </w:r>
          </w:p>
        </w:tc>
      </w:tr>
      <w:tr w:rsidR="00AA0408" w14:paraId="5DC6EC9E" w14:textId="77777777" w:rsidTr="00AA0408">
        <w:trPr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69F797B7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A843CD1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1E1E0900" w14:textId="77777777" w:rsidR="00E505F3" w:rsidRDefault="00E505F3" w:rsidP="00E84CD6">
            <w:pPr>
              <w:spacing w:after="0" w:line="276" w:lineRule="auto"/>
            </w:pPr>
            <w:r>
              <w:t>Exzerpte</w:t>
            </w:r>
          </w:p>
        </w:tc>
        <w:tc>
          <w:tcPr>
            <w:tcW w:w="5617" w:type="dxa"/>
            <w:vAlign w:val="center"/>
          </w:tcPr>
          <w:p w14:paraId="014C0E22" w14:textId="77777777" w:rsidR="00E505F3" w:rsidRDefault="00E505F3" w:rsidP="00E84CD6">
            <w:pPr>
              <w:spacing w:after="0" w:line="276" w:lineRule="auto"/>
            </w:pPr>
            <w:r>
              <w:t>Aus Texten wichtige Inhalte und Formulierungen herausschreiben</w:t>
            </w:r>
          </w:p>
        </w:tc>
      </w:tr>
      <w:tr w:rsidR="00AA0408" w14:paraId="408F27C4" w14:textId="77777777" w:rsidTr="00AA0408">
        <w:trPr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33704111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47CFC0B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79DE2E26" w14:textId="77777777" w:rsidR="00E505F3" w:rsidRDefault="00E505F3" w:rsidP="00E84CD6">
            <w:pPr>
              <w:spacing w:after="0" w:line="276" w:lineRule="auto"/>
            </w:pPr>
            <w:r>
              <w:t>Expertenauskünfte</w:t>
            </w:r>
          </w:p>
        </w:tc>
        <w:tc>
          <w:tcPr>
            <w:tcW w:w="5617" w:type="dxa"/>
            <w:vAlign w:val="center"/>
          </w:tcPr>
          <w:p w14:paraId="5B9D6742" w14:textId="77777777" w:rsidR="00E505F3" w:rsidRDefault="00E505F3" w:rsidP="00E84CD6">
            <w:pPr>
              <w:spacing w:after="0" w:line="276" w:lineRule="auto"/>
            </w:pPr>
            <w:r>
              <w:t>Auswerten</w:t>
            </w:r>
          </w:p>
        </w:tc>
      </w:tr>
      <w:tr w:rsidR="00E505F3" w14:paraId="32F2ECD8" w14:textId="77777777" w:rsidTr="00AA0408">
        <w:trPr>
          <w:cantSplit/>
          <w:trHeight w:val="479"/>
        </w:trPr>
        <w:tc>
          <w:tcPr>
            <w:tcW w:w="0" w:type="auto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EF56D68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  <w:r w:rsidRPr="00AA55B7">
              <w:rPr>
                <w:b/>
              </w:rPr>
              <w:t>Ausarbeitung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38731B81" w14:textId="77777777" w:rsidR="00E505F3" w:rsidRDefault="00E505F3" w:rsidP="00E84CD6">
            <w:pPr>
              <w:spacing w:after="0" w:line="276" w:lineRule="auto"/>
            </w:pPr>
            <w:r w:rsidRPr="005D12D4">
              <w:rPr>
                <w:b/>
              </w:rPr>
              <w:t>4. Etappe:</w:t>
            </w:r>
            <w:r w:rsidRPr="00C247F0">
              <w:rPr>
                <w:b/>
              </w:rPr>
              <w:t xml:space="preserve"> </w:t>
            </w:r>
            <w:r w:rsidRPr="00C247F0">
              <w:t>Gliederung erstellen</w:t>
            </w:r>
          </w:p>
        </w:tc>
      </w:tr>
      <w:tr w:rsidR="00AA0408" w14:paraId="7D1836B1" w14:textId="77777777" w:rsidTr="00AA0408">
        <w:trPr>
          <w:cantSplit/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2C74F12A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D5491CE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506A527E" w14:textId="77777777" w:rsidR="00E505F3" w:rsidRDefault="00E505F3" w:rsidP="00E84CD6">
            <w:pPr>
              <w:spacing w:after="0" w:line="276" w:lineRule="auto"/>
            </w:pPr>
            <w:r>
              <w:t>Einleitung</w:t>
            </w:r>
          </w:p>
        </w:tc>
        <w:tc>
          <w:tcPr>
            <w:tcW w:w="5617" w:type="dxa"/>
            <w:vAlign w:val="center"/>
          </w:tcPr>
          <w:p w14:paraId="19EB90A1" w14:textId="77777777" w:rsidR="00E505F3" w:rsidRDefault="00E505F3" w:rsidP="00E84CD6">
            <w:pPr>
              <w:spacing w:after="0" w:line="276" w:lineRule="auto"/>
            </w:pPr>
            <w:r>
              <w:t>Motiviert Zuhörer, zeigt, dass es ein Problem gibt</w:t>
            </w:r>
          </w:p>
        </w:tc>
      </w:tr>
      <w:tr w:rsidR="00AA0408" w14:paraId="43DDFB48" w14:textId="77777777" w:rsidTr="00AA0408">
        <w:trPr>
          <w:cantSplit/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24F72C13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9628D79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14DA3A1E" w14:textId="77777777" w:rsidR="00E505F3" w:rsidRDefault="00E505F3" w:rsidP="00E84CD6">
            <w:pPr>
              <w:spacing w:after="0" w:line="276" w:lineRule="auto"/>
            </w:pPr>
            <w:r>
              <w:t>Hauptteil</w:t>
            </w:r>
          </w:p>
        </w:tc>
        <w:tc>
          <w:tcPr>
            <w:tcW w:w="5617" w:type="dxa"/>
            <w:vAlign w:val="center"/>
          </w:tcPr>
          <w:p w14:paraId="12F45E9A" w14:textId="77777777" w:rsidR="00E505F3" w:rsidRDefault="00E505F3" w:rsidP="00E84CD6">
            <w:pPr>
              <w:spacing w:after="0" w:line="276" w:lineRule="auto"/>
            </w:pPr>
            <w:r>
              <w:t xml:space="preserve">Informiert, liefert Argumente, zeigt Lösungsmöglichkeiten </w:t>
            </w:r>
          </w:p>
        </w:tc>
      </w:tr>
      <w:tr w:rsidR="00AA0408" w14:paraId="497A6BAE" w14:textId="77777777" w:rsidTr="00AA0408">
        <w:trPr>
          <w:cantSplit/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35FDE1FB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67D33871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2D293439" w14:textId="77777777" w:rsidR="00E505F3" w:rsidRDefault="00E505F3" w:rsidP="00E84CD6">
            <w:pPr>
              <w:spacing w:after="0" w:line="276" w:lineRule="auto"/>
            </w:pPr>
            <w:r>
              <w:t>Schluss</w:t>
            </w:r>
          </w:p>
        </w:tc>
        <w:tc>
          <w:tcPr>
            <w:tcW w:w="5617" w:type="dxa"/>
            <w:vAlign w:val="center"/>
          </w:tcPr>
          <w:p w14:paraId="20C53B23" w14:textId="77777777" w:rsidR="00E505F3" w:rsidRDefault="00E505F3" w:rsidP="00E84CD6">
            <w:pPr>
              <w:spacing w:after="0" w:line="276" w:lineRule="auto"/>
            </w:pPr>
            <w:r>
              <w:t>Fasst zusammen, gibt einen Ausblick, leitet eine Diskussion ein</w:t>
            </w:r>
          </w:p>
        </w:tc>
      </w:tr>
      <w:tr w:rsidR="00E505F3" w14:paraId="169E4606" w14:textId="77777777" w:rsidTr="00AA0408">
        <w:trPr>
          <w:cantSplit/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7881D45D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27BCF20B" w14:textId="77777777" w:rsidR="00E505F3" w:rsidRDefault="00E505F3" w:rsidP="00E84CD6">
            <w:pPr>
              <w:spacing w:after="0" w:line="276" w:lineRule="auto"/>
            </w:pPr>
            <w:r w:rsidRPr="005D12D4">
              <w:rPr>
                <w:b/>
              </w:rPr>
              <w:t>5. Etappe:</w:t>
            </w:r>
            <w:r>
              <w:t xml:space="preserve"> Anschauungsmaterial auswählen und erstellen, z.B.</w:t>
            </w:r>
          </w:p>
        </w:tc>
      </w:tr>
      <w:tr w:rsidR="00AA0408" w14:paraId="4AB87450" w14:textId="77777777" w:rsidTr="00AA0408">
        <w:trPr>
          <w:cantSplit/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50F1063B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4988EC29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24D8BBDC" w14:textId="77777777" w:rsidR="00E505F3" w:rsidRDefault="00E505F3" w:rsidP="00E84CD6">
            <w:pPr>
              <w:spacing w:after="0" w:line="276" w:lineRule="auto"/>
            </w:pPr>
            <w:r>
              <w:t xml:space="preserve">PowerPoint, Tafel, </w:t>
            </w:r>
            <w:r>
              <w:br/>
              <w:t>Flip-Chart, Plakate, Bilder, Film, Folien, Modelle, Merkblätter</w:t>
            </w:r>
          </w:p>
        </w:tc>
        <w:tc>
          <w:tcPr>
            <w:tcW w:w="5617" w:type="dxa"/>
            <w:vAlign w:val="center"/>
          </w:tcPr>
          <w:p w14:paraId="29ABAE08" w14:textId="77777777" w:rsidR="00E505F3" w:rsidRDefault="00E505F3" w:rsidP="00E84CD6">
            <w:pPr>
              <w:spacing w:after="0" w:line="276" w:lineRule="auto"/>
            </w:pPr>
            <w:r>
              <w:t xml:space="preserve">Achten Sie auf: Lesbarkeit, Übersichtlichkeit, </w:t>
            </w:r>
          </w:p>
          <w:p w14:paraId="3A402AD8" w14:textId="77777777" w:rsidR="00E505F3" w:rsidRDefault="00E505F3" w:rsidP="00E84CD6">
            <w:pPr>
              <w:spacing w:after="0" w:line="276" w:lineRule="auto"/>
            </w:pPr>
            <w:r>
              <w:t>ansprechende Gestaltung</w:t>
            </w:r>
            <w:r w:rsidR="00AA0408">
              <w:t>,</w:t>
            </w:r>
            <w:r>
              <w:t xml:space="preserve"> Abwechslung</w:t>
            </w:r>
          </w:p>
        </w:tc>
      </w:tr>
      <w:tr w:rsidR="00E505F3" w14:paraId="669946EB" w14:textId="77777777" w:rsidTr="00AA0408">
        <w:trPr>
          <w:cantSplit/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215304B8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08E8D0A7" w14:textId="77777777" w:rsidR="00E505F3" w:rsidRDefault="00E505F3" w:rsidP="00E84CD6">
            <w:pPr>
              <w:spacing w:after="0" w:line="276" w:lineRule="auto"/>
            </w:pPr>
            <w:r w:rsidRPr="005D12D4">
              <w:rPr>
                <w:b/>
              </w:rPr>
              <w:t>6. Etappe:</w:t>
            </w:r>
            <w:r>
              <w:t xml:space="preserve"> Referat ausarbeiten und üben</w:t>
            </w:r>
          </w:p>
        </w:tc>
      </w:tr>
      <w:tr w:rsidR="00AA0408" w14:paraId="0CB18849" w14:textId="77777777" w:rsidTr="00AA0408">
        <w:trPr>
          <w:cantSplit/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2142A4AD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4B44BA1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63C61D9A" w14:textId="77777777" w:rsidR="00E505F3" w:rsidRDefault="00E505F3" w:rsidP="00E84CD6">
            <w:pPr>
              <w:spacing w:after="0" w:line="276" w:lineRule="auto"/>
            </w:pPr>
            <w:r>
              <w:t>Manuskript</w:t>
            </w:r>
          </w:p>
        </w:tc>
        <w:tc>
          <w:tcPr>
            <w:tcW w:w="5617" w:type="dxa"/>
            <w:vAlign w:val="center"/>
          </w:tcPr>
          <w:p w14:paraId="426A8D0A" w14:textId="77777777" w:rsidR="00E505F3" w:rsidRDefault="00AA0408" w:rsidP="00E84CD6">
            <w:pPr>
              <w:spacing w:after="0" w:line="276" w:lineRule="auto"/>
            </w:pPr>
            <w:r>
              <w:t>Zur Vorbereitung v</w:t>
            </w:r>
            <w:r w:rsidR="00E505F3">
              <w:t>ollständig oder stichwortartig ausformulieren</w:t>
            </w:r>
            <w:r>
              <w:t xml:space="preserve"> </w:t>
            </w:r>
          </w:p>
        </w:tc>
      </w:tr>
      <w:tr w:rsidR="00AA0408" w14:paraId="563BDFD2" w14:textId="77777777" w:rsidTr="00AA0408">
        <w:trPr>
          <w:cantSplit/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11C60F38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7642A1BF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75440462" w14:textId="77777777" w:rsidR="00E505F3" w:rsidRDefault="00E505F3" w:rsidP="00E84CD6">
            <w:pPr>
              <w:spacing w:after="0" w:line="276" w:lineRule="auto"/>
            </w:pPr>
            <w:r>
              <w:t xml:space="preserve">Konkrete Beispiele </w:t>
            </w:r>
          </w:p>
        </w:tc>
        <w:tc>
          <w:tcPr>
            <w:tcW w:w="5617" w:type="dxa"/>
            <w:vAlign w:val="center"/>
          </w:tcPr>
          <w:p w14:paraId="4D69284D" w14:textId="77777777" w:rsidR="00E505F3" w:rsidRDefault="00E505F3" w:rsidP="00E84CD6">
            <w:pPr>
              <w:spacing w:after="0" w:line="276" w:lineRule="auto"/>
            </w:pPr>
            <w:r>
              <w:t>Suchen</w:t>
            </w:r>
            <w:r w:rsidR="00AA0408">
              <w:t>, Alltagsbezug beachten</w:t>
            </w:r>
          </w:p>
        </w:tc>
      </w:tr>
      <w:tr w:rsidR="00AA0408" w14:paraId="0B78338A" w14:textId="77777777" w:rsidTr="00AA0408">
        <w:trPr>
          <w:cantSplit/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520670ED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5C2714AE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62513638" w14:textId="77777777" w:rsidR="00E505F3" w:rsidRDefault="00E505F3" w:rsidP="00E84CD6">
            <w:pPr>
              <w:spacing w:after="0" w:line="276" w:lineRule="auto"/>
            </w:pPr>
            <w:r>
              <w:t>Stichwortkarten</w:t>
            </w:r>
          </w:p>
        </w:tc>
        <w:tc>
          <w:tcPr>
            <w:tcW w:w="5617" w:type="dxa"/>
            <w:vAlign w:val="center"/>
          </w:tcPr>
          <w:p w14:paraId="6099E878" w14:textId="77777777" w:rsidR="00E505F3" w:rsidRDefault="00E505F3" w:rsidP="00E84CD6">
            <w:pPr>
              <w:spacing w:after="0" w:line="276" w:lineRule="auto"/>
            </w:pPr>
            <w:r>
              <w:t xml:space="preserve">Ausarbeiten </w:t>
            </w:r>
            <w:r w:rsidR="00AA0408">
              <w:t xml:space="preserve">für die Präsentation </w:t>
            </w:r>
            <w:r>
              <w:t>(nur Stichworte!)</w:t>
            </w:r>
          </w:p>
        </w:tc>
      </w:tr>
      <w:tr w:rsidR="00AA0408" w14:paraId="4F75D22A" w14:textId="77777777" w:rsidTr="00AA0408">
        <w:trPr>
          <w:cantSplit/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1D5DF6D9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38D3A1C6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29F1F296" w14:textId="77777777" w:rsidR="00E505F3" w:rsidRDefault="00E505F3" w:rsidP="00E84CD6">
            <w:pPr>
              <w:spacing w:after="0" w:line="276" w:lineRule="auto"/>
            </w:pPr>
            <w:r>
              <w:t>Vortragen</w:t>
            </w:r>
          </w:p>
        </w:tc>
        <w:tc>
          <w:tcPr>
            <w:tcW w:w="5617" w:type="dxa"/>
            <w:vAlign w:val="center"/>
          </w:tcPr>
          <w:p w14:paraId="41F42D2C" w14:textId="77777777" w:rsidR="00E505F3" w:rsidRDefault="00E505F3" w:rsidP="00E84CD6">
            <w:pPr>
              <w:spacing w:after="0" w:line="276" w:lineRule="auto"/>
            </w:pPr>
            <w:r>
              <w:t>Laut üben, Zeit kontrollieren</w:t>
            </w:r>
          </w:p>
        </w:tc>
      </w:tr>
      <w:tr w:rsidR="00E505F3" w14:paraId="3D0EBDAB" w14:textId="77777777" w:rsidTr="00AA0408">
        <w:trPr>
          <w:cantSplit/>
          <w:trHeight w:val="479"/>
        </w:trPr>
        <w:tc>
          <w:tcPr>
            <w:tcW w:w="0" w:type="auto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60C85A6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  <w:r w:rsidRPr="00AA55B7">
              <w:rPr>
                <w:b/>
              </w:rPr>
              <w:t>Darbietung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59701CD3" w14:textId="77777777" w:rsidR="00E505F3" w:rsidRDefault="00E505F3" w:rsidP="00E84CD6">
            <w:pPr>
              <w:spacing w:after="0" w:line="276" w:lineRule="auto"/>
            </w:pPr>
            <w:r w:rsidRPr="005D12D4">
              <w:rPr>
                <w:b/>
              </w:rPr>
              <w:t>7. Etappe:</w:t>
            </w:r>
            <w:r>
              <w:t xml:space="preserve"> Referat vortragen</w:t>
            </w:r>
          </w:p>
        </w:tc>
      </w:tr>
      <w:tr w:rsidR="00AA0408" w14:paraId="64D9171C" w14:textId="77777777" w:rsidTr="00AA0408">
        <w:trPr>
          <w:cantSplit/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798F1BFD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0231B512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47FC2644" w14:textId="77777777" w:rsidR="00E505F3" w:rsidRDefault="00E505F3" w:rsidP="00E84CD6">
            <w:pPr>
              <w:spacing w:after="0" w:line="276" w:lineRule="auto"/>
            </w:pPr>
            <w:r>
              <w:t>Vorbereitung</w:t>
            </w:r>
          </w:p>
        </w:tc>
        <w:tc>
          <w:tcPr>
            <w:tcW w:w="5617" w:type="dxa"/>
            <w:vAlign w:val="center"/>
          </w:tcPr>
          <w:p w14:paraId="2F54D76C" w14:textId="77777777" w:rsidR="00E505F3" w:rsidRDefault="00E505F3" w:rsidP="00E84CD6">
            <w:pPr>
              <w:spacing w:after="0" w:line="276" w:lineRule="auto"/>
            </w:pPr>
            <w:r>
              <w:t xml:space="preserve">Anschauungsmaterial, technische Geräte, </w:t>
            </w:r>
          </w:p>
        </w:tc>
      </w:tr>
      <w:tr w:rsidR="00AA0408" w14:paraId="1BAF17C8" w14:textId="77777777" w:rsidTr="00AA0408">
        <w:trPr>
          <w:cantSplit/>
          <w:trHeight w:val="479"/>
        </w:trPr>
        <w:tc>
          <w:tcPr>
            <w:tcW w:w="0" w:type="auto"/>
            <w:vMerge/>
            <w:shd w:val="clear" w:color="auto" w:fill="F2F2F2" w:themeFill="background1" w:themeFillShade="F2"/>
            <w:textDirection w:val="btLr"/>
            <w:vAlign w:val="center"/>
          </w:tcPr>
          <w:p w14:paraId="775874F2" w14:textId="77777777" w:rsidR="00E505F3" w:rsidRPr="00AA55B7" w:rsidRDefault="00E505F3" w:rsidP="00E84CD6">
            <w:pPr>
              <w:spacing w:after="0"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14:paraId="178B57B6" w14:textId="77777777" w:rsidR="00E505F3" w:rsidRDefault="00E505F3" w:rsidP="00E84CD6">
            <w:pPr>
              <w:spacing w:after="0" w:line="276" w:lineRule="auto"/>
            </w:pPr>
          </w:p>
        </w:tc>
        <w:tc>
          <w:tcPr>
            <w:tcW w:w="2813" w:type="dxa"/>
            <w:vAlign w:val="center"/>
          </w:tcPr>
          <w:p w14:paraId="57B094E4" w14:textId="77777777" w:rsidR="00E505F3" w:rsidRDefault="00E505F3" w:rsidP="00E84CD6">
            <w:pPr>
              <w:spacing w:after="0" w:line="276" w:lineRule="auto"/>
            </w:pPr>
            <w:r>
              <w:t xml:space="preserve">Vortrag </w:t>
            </w:r>
          </w:p>
        </w:tc>
        <w:tc>
          <w:tcPr>
            <w:tcW w:w="5617" w:type="dxa"/>
            <w:vAlign w:val="center"/>
          </w:tcPr>
          <w:p w14:paraId="2C4CDC60" w14:textId="77777777" w:rsidR="00E505F3" w:rsidRDefault="00E505F3" w:rsidP="00E84CD6">
            <w:pPr>
              <w:spacing w:after="0" w:line="276" w:lineRule="auto"/>
            </w:pPr>
          </w:p>
        </w:tc>
      </w:tr>
    </w:tbl>
    <w:p w14:paraId="27302362" w14:textId="77777777" w:rsidR="00E505F3" w:rsidRDefault="00E505F3" w:rsidP="00AA0408"/>
    <w:sectPr w:rsidR="00E505F3" w:rsidSect="00D4712D">
      <w:headerReference w:type="default" r:id="rId11"/>
      <w:footerReference w:type="default" r:id="rId12"/>
      <w:footerReference w:type="first" r:id="rId13"/>
      <w:pgSz w:w="11906" w:h="16838" w:code="9"/>
      <w:pgMar w:top="1134" w:right="1418" w:bottom="1134" w:left="1418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D63E0" w14:textId="77777777" w:rsidR="00B06ED4" w:rsidRDefault="00B06ED4">
      <w:pPr>
        <w:spacing w:after="0"/>
      </w:pPr>
      <w:r>
        <w:separator/>
      </w:r>
    </w:p>
  </w:endnote>
  <w:endnote w:type="continuationSeparator" w:id="0">
    <w:p w14:paraId="0847AEEA" w14:textId="77777777" w:rsidR="00B06ED4" w:rsidRDefault="00B06E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35021" w14:textId="3DB994D5" w:rsidR="00E119CA" w:rsidRDefault="003D1244" w:rsidP="00807920">
    <w:pPr>
      <w:pStyle w:val="Fuzeile"/>
      <w:tabs>
        <w:tab w:val="clear" w:pos="4536"/>
      </w:tabs>
      <w:spacing w:after="0"/>
    </w:pPr>
    <w:r w:rsidRPr="00D4712D">
      <w:rPr>
        <w:noProof/>
        <w:vanish/>
      </w:rPr>
      <w:fldChar w:fldCharType="begin"/>
    </w:r>
    <w:r w:rsidRPr="00D4712D">
      <w:rPr>
        <w:noProof/>
        <w:vanish/>
      </w:rPr>
      <w:instrText xml:space="preserve"> FILENAME \p  \* MERGEFORMAT </w:instrText>
    </w:r>
    <w:r w:rsidRPr="00D4712D">
      <w:rPr>
        <w:noProof/>
        <w:vanish/>
      </w:rPr>
      <w:fldChar w:fldCharType="separate"/>
    </w:r>
    <w:r w:rsidR="00BA7B72">
      <w:rPr>
        <w:noProof/>
        <w:vanish/>
      </w:rPr>
      <w:t>O:\Intranet\qhb\4_ablauf\bg\woche1\material\06_Praesentation.docx</w:t>
    </w:r>
    <w:r w:rsidRPr="00D4712D">
      <w:rPr>
        <w:noProof/>
        <w:vanish/>
      </w:rPr>
      <w:fldChar w:fldCharType="end"/>
    </w:r>
    <w:r w:rsidR="009A1EAD">
      <w:tab/>
      <w:t xml:space="preserve">Seite </w:t>
    </w:r>
    <w:r w:rsidR="009A1EAD">
      <w:rPr>
        <w:rStyle w:val="Seitenzahl"/>
      </w:rPr>
      <w:fldChar w:fldCharType="begin"/>
    </w:r>
    <w:r w:rsidR="009A1EAD">
      <w:rPr>
        <w:rStyle w:val="Seitenzahl"/>
      </w:rPr>
      <w:instrText xml:space="preserve"> PAGE </w:instrText>
    </w:r>
    <w:r w:rsidR="009A1EAD">
      <w:rPr>
        <w:rStyle w:val="Seitenzahl"/>
      </w:rPr>
      <w:fldChar w:fldCharType="separate"/>
    </w:r>
    <w:r w:rsidR="00BA7B72">
      <w:rPr>
        <w:rStyle w:val="Seitenzahl"/>
        <w:noProof/>
      </w:rPr>
      <w:t>12</w:t>
    </w:r>
    <w:r w:rsidR="009A1EA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B321A" w14:textId="6E4B1280" w:rsidR="00E119CA" w:rsidRDefault="009A1EAD">
    <w:pPr>
      <w:pStyle w:val="Fuzeile"/>
      <w:spacing w:after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A7B72">
      <w:rPr>
        <w:rStyle w:val="Seitenzahl"/>
        <w:noProof/>
      </w:rPr>
      <w:t>12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D4D10" w14:textId="77777777" w:rsidR="00B06ED4" w:rsidRDefault="00B06ED4">
      <w:pPr>
        <w:spacing w:after="0"/>
      </w:pPr>
      <w:r>
        <w:separator/>
      </w:r>
    </w:p>
  </w:footnote>
  <w:footnote w:type="continuationSeparator" w:id="0">
    <w:p w14:paraId="1652CBC2" w14:textId="77777777" w:rsidR="00B06ED4" w:rsidRDefault="00B06E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E119CA" w14:paraId="6F6D273C" w14:textId="77777777">
      <w:tc>
        <w:tcPr>
          <w:tcW w:w="9210" w:type="dxa"/>
        </w:tcPr>
        <w:p w14:paraId="04208A7A" w14:textId="77777777" w:rsidR="00E119CA" w:rsidRDefault="009A1EAD" w:rsidP="009A1EAD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spacing w:val="40"/>
            </w:rPr>
            <w:t>Unterrichtsbegleiter – Berufliche G</w:t>
          </w:r>
          <w:r w:rsidR="00E505F3">
            <w:rPr>
              <w:spacing w:val="40"/>
            </w:rPr>
            <w:t>y</w:t>
          </w:r>
          <w:r>
            <w:rPr>
              <w:spacing w:val="40"/>
            </w:rPr>
            <w:t>mnasien</w:t>
          </w:r>
        </w:p>
      </w:tc>
    </w:tr>
    <w:tr w:rsidR="00E119CA" w14:paraId="0149AA23" w14:textId="77777777">
      <w:tc>
        <w:tcPr>
          <w:tcW w:w="9210" w:type="dxa"/>
        </w:tcPr>
        <w:p w14:paraId="49871C7C" w14:textId="77777777" w:rsidR="00E119CA" w:rsidRDefault="00E505F3">
          <w:pPr>
            <w:pStyle w:val="Kopfzeile"/>
            <w:pBdr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Die perfekte Präsentation</w:t>
          </w:r>
        </w:p>
        <w:p w14:paraId="5F5CAC45" w14:textId="77777777" w:rsidR="00E505F3" w:rsidRDefault="00E505F3" w:rsidP="00E505F3">
          <w:pPr>
            <w:pStyle w:val="Kopfzeile"/>
            <w:pBdr>
              <w:between w:val="none" w:sz="0" w:space="0" w:color="auto"/>
            </w:pBdr>
            <w:jc w:val="left"/>
            <w:rPr>
              <w:spacing w:val="40"/>
            </w:rPr>
          </w:pPr>
        </w:p>
      </w:tc>
    </w:tr>
  </w:tbl>
  <w:p w14:paraId="0210B6BE" w14:textId="77777777" w:rsidR="00E119CA" w:rsidRDefault="00E119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1B1"/>
    <w:multiLevelType w:val="hybridMultilevel"/>
    <w:tmpl w:val="BA5875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E769A"/>
    <w:multiLevelType w:val="hybridMultilevel"/>
    <w:tmpl w:val="8AD21A54"/>
    <w:lvl w:ilvl="0" w:tplc="8C7282A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evenAndOddHeaders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F3"/>
    <w:rsid w:val="003D1244"/>
    <w:rsid w:val="005313D4"/>
    <w:rsid w:val="005A1EB6"/>
    <w:rsid w:val="00807920"/>
    <w:rsid w:val="009A1EAD"/>
    <w:rsid w:val="00AA0408"/>
    <w:rsid w:val="00B06ED4"/>
    <w:rsid w:val="00BA7B72"/>
    <w:rsid w:val="00D4712D"/>
    <w:rsid w:val="00E119CA"/>
    <w:rsid w:val="00E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E17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EAD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E505F3"/>
    <w:pPr>
      <w:ind w:left="720"/>
      <w:contextualSpacing/>
    </w:pPr>
    <w:rPr>
      <w:rFonts w:ascii="Book Antiqua" w:hAnsi="Book Antiqua"/>
    </w:rPr>
  </w:style>
  <w:style w:type="table" w:styleId="Tabellenraster">
    <w:name w:val="Table Grid"/>
    <w:basedOn w:val="NormaleTabelle"/>
    <w:uiPriority w:val="39"/>
    <w:rsid w:val="00E5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EAD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E505F3"/>
    <w:pPr>
      <w:ind w:left="720"/>
      <w:contextualSpacing/>
    </w:pPr>
    <w:rPr>
      <w:rFonts w:ascii="Book Antiqua" w:hAnsi="Book Antiqua"/>
    </w:rPr>
  </w:style>
  <w:style w:type="table" w:styleId="Tabellenraster">
    <w:name w:val="Table Grid"/>
    <w:basedOn w:val="NormaleTabelle"/>
    <w:uiPriority w:val="39"/>
    <w:rsid w:val="00E5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ntranet\qhb\4_ablauf\bg\woche1\material\Unterrichtsbeglei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Unterrichtsbegleiter.dotx</Template>
  <TotalTime>0</TotalTime>
  <Pages>2</Pages>
  <Words>172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Beruflichen Gymnasien</vt:lpstr>
    </vt:vector>
  </TitlesOfParts>
  <Company>LEU</Company>
  <LinksUpToDate>false</LinksUpToDate>
  <CharactersWithSpaces>1659</CharactersWithSpaces>
  <SharedDoc>false</SharedDoc>
  <HLinks>
    <vt:vector size="6" baseType="variant">
      <vt:variant>
        <vt:i4>262169</vt:i4>
      </vt:variant>
      <vt:variant>
        <vt:i4>-1</vt:i4>
      </vt:variant>
      <vt:variant>
        <vt:i4>1027</vt:i4>
      </vt:variant>
      <vt:variant>
        <vt:i4>1</vt:i4>
      </vt:variant>
      <vt:variant>
        <vt:lpwstr>..\..\BILDER\Sibilla-Egen-Schule\logo-f.wmf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Beruflichen Gymnasien</dc:title>
  <dc:creator>Charlotte Klenk</dc:creator>
  <cp:lastModifiedBy>J. Gierich</cp:lastModifiedBy>
  <cp:revision>5</cp:revision>
  <cp:lastPrinted>2018-09-03T08:23:00Z</cp:lastPrinted>
  <dcterms:created xsi:type="dcterms:W3CDTF">2018-08-26T14:22:00Z</dcterms:created>
  <dcterms:modified xsi:type="dcterms:W3CDTF">2018-09-03T08:23:00Z</dcterms:modified>
</cp:coreProperties>
</file>