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5"/>
        <w:gridCol w:w="1345"/>
      </w:tblGrid>
      <w:tr w:rsidR="00BD2B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865" w:type="dxa"/>
            <w:tcBorders>
              <w:top w:val="single" w:sz="8" w:space="0" w:color="auto"/>
            </w:tcBorders>
          </w:tcPr>
          <w:p w:rsidR="00BD2B05" w:rsidRDefault="003A758E">
            <w:pPr>
              <w:spacing w:before="120"/>
              <w:jc w:val="center"/>
              <w:rPr>
                <w:rFonts w:cs="Arial"/>
                <w:b/>
                <w:bCs/>
                <w:spacing w:val="20"/>
                <w:sz w:val="20"/>
              </w:rPr>
            </w:pPr>
            <w:r>
              <w:rPr>
                <w:rFonts w:cs="Arial"/>
                <w:b/>
                <w:bCs/>
                <w:spacing w:val="20"/>
                <w:sz w:val="20"/>
              </w:rPr>
              <w:t>Unterrichtsbegleiter – Berufliche Gymnasien</w:t>
            </w:r>
          </w:p>
        </w:tc>
        <w:tc>
          <w:tcPr>
            <w:tcW w:w="1345" w:type="dxa"/>
            <w:vMerge w:val="restart"/>
            <w:tcBorders>
              <w:top w:val="nil"/>
            </w:tcBorders>
          </w:tcPr>
          <w:p w:rsidR="00BD2B05" w:rsidRDefault="000401A9">
            <w:pPr>
              <w:jc w:val="right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-18415</wp:posOffset>
                  </wp:positionV>
                  <wp:extent cx="736600" cy="1438910"/>
                  <wp:effectExtent l="0" t="0" r="6350" b="8890"/>
                  <wp:wrapNone/>
                  <wp:docPr id="3" name="Bild 3" descr="log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2B05" w:rsidTr="00071C5D">
        <w:tblPrEx>
          <w:tblCellMar>
            <w:top w:w="0" w:type="dxa"/>
            <w:bottom w:w="0" w:type="dxa"/>
          </w:tblCellMar>
        </w:tblPrEx>
        <w:trPr>
          <w:cantSplit/>
          <w:trHeight w:val="1981"/>
        </w:trPr>
        <w:tc>
          <w:tcPr>
            <w:tcW w:w="7865" w:type="dxa"/>
            <w:tcBorders>
              <w:bottom w:val="nil"/>
            </w:tcBorders>
            <w:vAlign w:val="center"/>
          </w:tcPr>
          <w:p w:rsidR="00BD2B05" w:rsidRDefault="00BD2B05">
            <w:pPr>
              <w:pStyle w:val="Thema"/>
            </w:pPr>
            <w:r>
              <w:t>Gestaltung</w:t>
            </w:r>
            <w:r w:rsidR="00071C5D">
              <w:t xml:space="preserve">shinweise </w:t>
            </w:r>
            <w:r w:rsidR="00071C5D">
              <w:br/>
              <w:t xml:space="preserve">für </w:t>
            </w:r>
            <w:r w:rsidR="003A758E">
              <w:t>Handouts</w:t>
            </w:r>
            <w:r w:rsidR="00071C5D">
              <w:t xml:space="preserve"> und </w:t>
            </w:r>
            <w:r w:rsidR="003A758E">
              <w:t>Ausarbeitungen</w:t>
            </w:r>
          </w:p>
        </w:tc>
        <w:tc>
          <w:tcPr>
            <w:tcW w:w="1345" w:type="dxa"/>
            <w:vMerge/>
            <w:tcBorders>
              <w:top w:val="nil"/>
              <w:bottom w:val="nil"/>
            </w:tcBorders>
          </w:tcPr>
          <w:p w:rsidR="00BD2B05" w:rsidRDefault="00BD2B05">
            <w:pPr>
              <w:jc w:val="right"/>
            </w:pPr>
          </w:p>
        </w:tc>
      </w:tr>
    </w:tbl>
    <w:p w:rsidR="00071C5D" w:rsidRDefault="00071C5D" w:rsidP="003A758E">
      <w:pPr>
        <w:pStyle w:val="berschrift2"/>
      </w:pPr>
      <w:r w:rsidRPr="003A758E">
        <w:t>Allgemeine</w:t>
      </w:r>
      <w:r>
        <w:t xml:space="preserve"> Hinweise</w:t>
      </w:r>
    </w:p>
    <w:p w:rsidR="00071C5D" w:rsidRPr="00071C5D" w:rsidRDefault="00071C5D" w:rsidP="00071C5D">
      <w:r>
        <w:t>Die Sibilla-Egen-Schule stellt der Schülerschaft Vorlagen zur einheitlichen Gestal</w:t>
      </w:r>
      <w:r w:rsidR="008C2D4B">
        <w:softHyphen/>
      </w:r>
      <w:r>
        <w:t xml:space="preserve">tung von </w:t>
      </w:r>
      <w:r w:rsidR="003A758E">
        <w:t>Handouts</w:t>
      </w:r>
      <w:r>
        <w:t xml:space="preserve"> und </w:t>
      </w:r>
      <w:r w:rsidR="003A758E">
        <w:t>Ausarbeitungen</w:t>
      </w:r>
      <w:r>
        <w:t xml:space="preserve"> zur Verfügung. Die Vorlagen beru</w:t>
      </w:r>
      <w:r w:rsidR="008C2D4B">
        <w:softHyphen/>
      </w:r>
      <w:r>
        <w:t>hen auf folgenden Kriterien:</w:t>
      </w:r>
    </w:p>
    <w:p w:rsidR="00BD2B05" w:rsidRDefault="00BD2B05">
      <w:pPr>
        <w:pStyle w:val="Aufzhlung"/>
      </w:pPr>
      <w:r>
        <w:t>Genügend Rand außen herum, vor allem an der Abheftseite (</w:t>
      </w:r>
      <w:r w:rsidR="003A758E">
        <w:t>empfohlen</w:t>
      </w:r>
      <w:r w:rsidR="008C2D4B">
        <w:t>:</w:t>
      </w:r>
      <w:r>
        <w:t xml:space="preserve"> 2</w:t>
      </w:r>
      <w:r w:rsidR="000401A9">
        <w:t>,5</w:t>
      </w:r>
      <w:bookmarkStart w:id="0" w:name="_GoBack"/>
      <w:bookmarkEnd w:id="0"/>
      <w:r>
        <w:t xml:space="preserve"> cm</w:t>
      </w:r>
      <w:r w:rsidR="008C2D4B">
        <w:t xml:space="preserve"> links und rechts</w:t>
      </w:r>
      <w:r>
        <w:t>)</w:t>
      </w:r>
    </w:p>
    <w:p w:rsidR="00BD2B05" w:rsidRDefault="00BD2B05">
      <w:pPr>
        <w:pStyle w:val="Aufzhlung"/>
      </w:pPr>
      <w:r>
        <w:t xml:space="preserve">Deutliche Hervorhebung der Überschrift durch Fettschrift </w:t>
      </w:r>
    </w:p>
    <w:p w:rsidR="00BD2B05" w:rsidRDefault="00BD2B05">
      <w:pPr>
        <w:pStyle w:val="Aufzhlung"/>
      </w:pPr>
      <w:r>
        <w:t>Gliederung in logische Abteilungen mit Zwischenüberschriften</w:t>
      </w:r>
    </w:p>
    <w:p w:rsidR="00BD2B05" w:rsidRDefault="00BD2B05">
      <w:pPr>
        <w:pStyle w:val="Aufzhlung"/>
      </w:pPr>
      <w:r>
        <w:t xml:space="preserve">Gut lesbare Schrift </w:t>
      </w:r>
      <w:r w:rsidR="008C2D4B">
        <w:t>(Vorgabe: Arial 1</w:t>
      </w:r>
      <w:r w:rsidR="003A758E">
        <w:t>1</w:t>
      </w:r>
      <w:r w:rsidR="008C2D4B">
        <w:t xml:space="preserve"> pt)</w:t>
      </w:r>
    </w:p>
    <w:p w:rsidR="00071C5D" w:rsidRDefault="00071C5D">
      <w:pPr>
        <w:pStyle w:val="Aufzhlung"/>
      </w:pPr>
      <w:r>
        <w:t>Absatzgliederung durch Leerzeilen</w:t>
      </w:r>
    </w:p>
    <w:p w:rsidR="00BD2B05" w:rsidRDefault="00BD2B05">
      <w:pPr>
        <w:pStyle w:val="Aufzhlung"/>
      </w:pPr>
      <w:r>
        <w:t>Angabe von Autoren, Klasse und Datum an geeign</w:t>
      </w:r>
      <w:r w:rsidR="00071C5D">
        <w:t>eter Stelle</w:t>
      </w:r>
    </w:p>
    <w:p w:rsidR="00071C5D" w:rsidRDefault="00071C5D" w:rsidP="00071C5D">
      <w:pPr>
        <w:pStyle w:val="berschrift2"/>
      </w:pPr>
      <w:r>
        <w:t>Dokumentvorlagen</w:t>
      </w:r>
    </w:p>
    <w:p w:rsidR="00071C5D" w:rsidRDefault="00071C5D" w:rsidP="00071C5D">
      <w:r>
        <w:t>Es werden zwei Vorlagen angeboten:</w:t>
      </w:r>
    </w:p>
    <w:p w:rsidR="00071C5D" w:rsidRPr="008C2D4B" w:rsidRDefault="008C2D4B" w:rsidP="008C2D4B">
      <w:pPr>
        <w:pStyle w:val="Aufzhlung"/>
        <w:numPr>
          <w:ilvl w:val="0"/>
          <w:numId w:val="3"/>
        </w:numPr>
        <w:rPr>
          <w:b/>
        </w:rPr>
      </w:pPr>
      <w:r>
        <w:rPr>
          <w:b/>
        </w:rPr>
        <w:t>F</w:t>
      </w:r>
      <w:r w:rsidRPr="008C2D4B">
        <w:rPr>
          <w:b/>
        </w:rPr>
        <w:t>ür ein oder zweiseitige Themenpapiere</w:t>
      </w:r>
      <w:r>
        <w:t xml:space="preserve"> zur Begleitung eines Referates oder einer GFS:</w:t>
      </w:r>
      <w:r>
        <w:br/>
      </w:r>
      <w:r w:rsidR="003A758E">
        <w:rPr>
          <w:b/>
        </w:rPr>
        <w:t>Handout</w:t>
      </w:r>
      <w:r w:rsidR="00577B2F">
        <w:rPr>
          <w:b/>
        </w:rPr>
        <w:t>vorlage</w:t>
      </w:r>
      <w:r w:rsidR="00071C5D" w:rsidRPr="003A758E">
        <w:rPr>
          <w:b/>
        </w:rPr>
        <w:t>.dot</w:t>
      </w:r>
      <w:r w:rsidR="003A758E">
        <w:rPr>
          <w:b/>
        </w:rPr>
        <w:t>x</w:t>
      </w:r>
      <w:r w:rsidR="00071C5D">
        <w:t xml:space="preserve"> für Microsoft Word und </w:t>
      </w:r>
      <w:r w:rsidR="003A758E" w:rsidRPr="00C91856">
        <w:rPr>
          <w:b/>
        </w:rPr>
        <w:t>Handout</w:t>
      </w:r>
      <w:r w:rsidR="00577B2F">
        <w:rPr>
          <w:b/>
        </w:rPr>
        <w:t>vorlage</w:t>
      </w:r>
      <w:r w:rsidR="003A758E" w:rsidRPr="00C91856">
        <w:rPr>
          <w:b/>
        </w:rPr>
        <w:t>.</w:t>
      </w:r>
      <w:r w:rsidR="00071C5D" w:rsidRPr="00C91856">
        <w:rPr>
          <w:b/>
        </w:rPr>
        <w:t>ott</w:t>
      </w:r>
      <w:r w:rsidR="00071C5D">
        <w:t xml:space="preserve"> für OpenOffice.org Writer</w:t>
      </w:r>
      <w:r w:rsidR="00071C5D">
        <w:br/>
      </w:r>
      <w:r>
        <w:br/>
      </w:r>
      <w:r w:rsidR="00071C5D">
        <w:t>Die Vorlage hat eine vorformatierte erste Seite sowie Folgeseiten mit anderer Kopfzeile. Falls es sich nur um ein einseitiges Papier handelt, muss die zweite Seite gelöscht werden.</w:t>
      </w:r>
      <w:r>
        <w:br/>
        <w:t>Als Schriftgrad ist Arial 1</w:t>
      </w:r>
      <w:r w:rsidR="003A758E">
        <w:t>1</w:t>
      </w:r>
      <w:r>
        <w:t xml:space="preserve"> pt vorgegeben. Bei Bedarf kann der Schriftgrad ver</w:t>
      </w:r>
      <w:r>
        <w:softHyphen/>
        <w:t>ringert werden.</w:t>
      </w:r>
    </w:p>
    <w:p w:rsidR="00071C5D" w:rsidRPr="008C2D4B" w:rsidRDefault="008C2D4B" w:rsidP="008C2D4B">
      <w:pPr>
        <w:pStyle w:val="Aufzhlung"/>
        <w:numPr>
          <w:ilvl w:val="0"/>
          <w:numId w:val="3"/>
        </w:numPr>
        <w:rPr>
          <w:b/>
        </w:rPr>
      </w:pPr>
      <w:r>
        <w:rPr>
          <w:b/>
        </w:rPr>
        <w:t>F</w:t>
      </w:r>
      <w:r w:rsidRPr="008C2D4B">
        <w:rPr>
          <w:b/>
        </w:rPr>
        <w:t>ür mehrseitige Dokumente</w:t>
      </w:r>
      <w:r>
        <w:t xml:space="preserve"> wie z. B. Referate, GFS, Projektdokumentationen usw.:</w:t>
      </w:r>
      <w:r>
        <w:br/>
      </w:r>
      <w:r w:rsidR="00C91856">
        <w:rPr>
          <w:b/>
        </w:rPr>
        <w:t>Ausarbeitungs</w:t>
      </w:r>
      <w:r w:rsidR="00071C5D" w:rsidRPr="00071C5D">
        <w:rPr>
          <w:b/>
        </w:rPr>
        <w:t>vorlage</w:t>
      </w:r>
      <w:r w:rsidR="00071C5D" w:rsidRPr="00C91856">
        <w:rPr>
          <w:b/>
        </w:rPr>
        <w:t>.dot</w:t>
      </w:r>
      <w:r w:rsidR="00C91856">
        <w:t>x</w:t>
      </w:r>
      <w:r w:rsidR="00071C5D" w:rsidRPr="00071C5D">
        <w:t xml:space="preserve"> </w:t>
      </w:r>
      <w:r w:rsidR="00071C5D">
        <w:t xml:space="preserve">für Microsoft Word und </w:t>
      </w:r>
      <w:r w:rsidR="00C91856" w:rsidRPr="00C91856">
        <w:rPr>
          <w:b/>
        </w:rPr>
        <w:t>Ausarbeitungs</w:t>
      </w:r>
      <w:r w:rsidR="00071C5D" w:rsidRPr="00C91856">
        <w:rPr>
          <w:b/>
        </w:rPr>
        <w:t>vorlage.ott</w:t>
      </w:r>
      <w:r w:rsidR="00071C5D">
        <w:t xml:space="preserve"> für OpenOffice.org Writer</w:t>
      </w:r>
      <w:r w:rsidR="00071C5D">
        <w:br/>
      </w:r>
      <w:r w:rsidR="00071C5D">
        <w:br/>
        <w:t>Die erste Seite muss von den Autoren gestaltet werden, dafür haben wir keine Vorschriften gemacht. Das Schullogo steht zur Verfügung, natürlich können auch weitere Bilder/Grafiken eingebaut werden.</w:t>
      </w:r>
      <w:r w:rsidR="00071C5D">
        <w:br/>
        <w:t>Für die Folgeseiten wurden Kopf- und Fußzeilen gestaltet.</w:t>
      </w:r>
      <w:r w:rsidR="00071C5D">
        <w:br/>
        <w:t>Die zweite Seite ist für das Inhaltsverzeichnis reserviert. Sollte das Inhaltsver</w:t>
      </w:r>
      <w:r>
        <w:softHyphen/>
      </w:r>
      <w:r w:rsidR="00071C5D">
        <w:t>zeich</w:t>
      </w:r>
      <w:r>
        <w:softHyphen/>
      </w:r>
      <w:r w:rsidR="00071C5D">
        <w:t>nis nur wenige Zeilen umfassen, kann es auch auf der Titelseite platziert werden.</w:t>
      </w:r>
    </w:p>
    <w:p w:rsidR="00C91856" w:rsidRDefault="008C2D4B" w:rsidP="00C91856">
      <w:r>
        <w:t xml:space="preserve">In den Dokumentvorlagen werden Formatvorlagen eingesetzt. </w:t>
      </w:r>
    </w:p>
    <w:p w:rsidR="008B19B8" w:rsidRPr="00A54E30" w:rsidRDefault="00AE59B4" w:rsidP="008B19B8">
      <w:pPr>
        <w:rPr>
          <w:b/>
        </w:rPr>
      </w:pPr>
      <w:r>
        <w:br w:type="page"/>
      </w:r>
      <w:r w:rsidR="008B19B8" w:rsidRPr="00A54E30">
        <w:rPr>
          <w:b/>
        </w:rPr>
        <w:lastRenderedPageBreak/>
        <w:t>Abbildung der Dokumentvorlage Handout</w:t>
      </w:r>
      <w:r w:rsidR="00577B2F" w:rsidRPr="00A54E30">
        <w:rPr>
          <w:b/>
        </w:rPr>
        <w:t>vorlage</w:t>
      </w:r>
      <w:r w:rsidR="008B19B8" w:rsidRPr="00A54E30">
        <w:rPr>
          <w:b/>
        </w:rPr>
        <w:t>.dot</w:t>
      </w:r>
      <w:r w:rsidR="00FD088D">
        <w:rPr>
          <w:b/>
        </w:rPr>
        <w:t>x</w:t>
      </w:r>
    </w:p>
    <w:p w:rsidR="00577B2F" w:rsidRDefault="000401A9" w:rsidP="008B19B8">
      <w:r>
        <w:rPr>
          <w:noProof/>
        </w:rPr>
        <w:drawing>
          <wp:inline distT="0" distB="0" distL="0" distR="0">
            <wp:extent cx="5755005" cy="8177530"/>
            <wp:effectExtent l="0" t="0" r="0" b="0"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1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2F" w:rsidRDefault="00577B2F" w:rsidP="00577B2F">
      <w:r>
        <w:br w:type="page"/>
      </w:r>
      <w:r w:rsidRPr="00A54E30">
        <w:rPr>
          <w:b/>
        </w:rPr>
        <w:lastRenderedPageBreak/>
        <w:t>Abbildungen der Dokumentvorlage Ausarbeitungsvorlage.dot</w:t>
      </w:r>
      <w:r w:rsidR="00E93A53" w:rsidRPr="00A54E30">
        <w:rPr>
          <w:b/>
        </w:rPr>
        <w:t>x:</w:t>
      </w:r>
      <w:r w:rsidR="00E93A53">
        <w:t xml:space="preserve"> </w:t>
      </w:r>
      <w:r w:rsidR="00E93A53" w:rsidRPr="000F74F5">
        <w:rPr>
          <w:sz w:val="18"/>
          <w:szCs w:val="18"/>
        </w:rPr>
        <w:t>Titel und Inhaltsverzeichnis</w:t>
      </w:r>
    </w:p>
    <w:p w:rsidR="009C4BF6" w:rsidRDefault="000401A9" w:rsidP="008B19B8">
      <w:r>
        <w:rPr>
          <w:noProof/>
        </w:rPr>
        <w:drawing>
          <wp:inline distT="0" distB="0" distL="0" distR="0">
            <wp:extent cx="5716270" cy="8122920"/>
            <wp:effectExtent l="0" t="0" r="0" b="0"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BF6" w:rsidRDefault="00577B2F" w:rsidP="009C4BF6">
      <w:r>
        <w:t>0</w:t>
      </w:r>
      <w:r w:rsidR="009C4BF6">
        <w:br w:type="page"/>
      </w:r>
      <w:r w:rsidR="009C4BF6" w:rsidRPr="00A54E30">
        <w:rPr>
          <w:b/>
        </w:rPr>
        <w:lastRenderedPageBreak/>
        <w:t>Abbildung der Dokumentvorlage A</w:t>
      </w:r>
      <w:r w:rsidRPr="00A54E30">
        <w:rPr>
          <w:b/>
        </w:rPr>
        <w:t>usarbeitung</w:t>
      </w:r>
      <w:r w:rsidR="000F74F5">
        <w:rPr>
          <w:b/>
        </w:rPr>
        <w:t>svorlage</w:t>
      </w:r>
      <w:r w:rsidR="009C4BF6" w:rsidRPr="00A54E30">
        <w:rPr>
          <w:b/>
        </w:rPr>
        <w:t>.dot</w:t>
      </w:r>
      <w:r w:rsidR="000F74F5">
        <w:rPr>
          <w:b/>
        </w:rPr>
        <w:t>x</w:t>
      </w:r>
      <w:r w:rsidR="00E93A53">
        <w:t xml:space="preserve">: </w:t>
      </w:r>
      <w:r w:rsidR="000F74F5">
        <w:t>T</w:t>
      </w:r>
      <w:r w:rsidR="00E93A53">
        <w:t>extseiten</w:t>
      </w:r>
    </w:p>
    <w:p w:rsidR="00BD2B05" w:rsidRDefault="000401A9" w:rsidP="008B19B8">
      <w:r>
        <w:rPr>
          <w:noProof/>
        </w:rPr>
        <w:drawing>
          <wp:inline distT="0" distB="0" distL="0" distR="0">
            <wp:extent cx="5727065" cy="8109585"/>
            <wp:effectExtent l="0" t="0" r="6985" b="5715"/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810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B05" w:rsidSect="005D7042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851" w:right="1418" w:bottom="1134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BC" w:rsidRDefault="004838BC">
      <w:r>
        <w:separator/>
      </w:r>
    </w:p>
  </w:endnote>
  <w:endnote w:type="continuationSeparator" w:id="0">
    <w:p w:rsidR="004838BC" w:rsidRDefault="0048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42" w:rsidRDefault="005D7042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0401A9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05" w:rsidRDefault="00BD2B05" w:rsidP="005D7042">
    <w:pPr>
      <w:pStyle w:val="Fuzeile"/>
      <w:tabs>
        <w:tab w:val="clear" w:pos="4536"/>
      </w:tabs>
      <w:spacing w:after="0"/>
    </w:pPr>
    <w:r w:rsidRPr="005D7042">
      <w:rPr>
        <w:vanish/>
      </w:rPr>
      <w:fldChar w:fldCharType="begin"/>
    </w:r>
    <w:r w:rsidRPr="005D7042">
      <w:rPr>
        <w:vanish/>
      </w:rPr>
      <w:instrText xml:space="preserve"> FILENAME \p  \* MERGEFORMAT </w:instrText>
    </w:r>
    <w:r w:rsidRPr="005D7042">
      <w:rPr>
        <w:vanish/>
      </w:rPr>
      <w:fldChar w:fldCharType="separate"/>
    </w:r>
    <w:r w:rsidR="000401A9">
      <w:rPr>
        <w:noProof/>
        <w:vanish/>
      </w:rPr>
      <w:t>O:\Intranet\qhb\4_ablauf\bg\woche1\material\03_Gestaltungshinweise.doc</w:t>
    </w:r>
    <w:r w:rsidRPr="005D7042">
      <w:rPr>
        <w:vanish/>
      </w:rPr>
      <w:fldChar w:fldCharType="end"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401A9">
      <w:rPr>
        <w:rStyle w:val="Seitenzahl"/>
        <w:noProof/>
      </w:rPr>
      <w:t>7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05" w:rsidRDefault="00E93A53">
    <w:pPr>
      <w:pStyle w:val="Fuzeile"/>
      <w:spacing w:after="0"/>
    </w:pPr>
    <w:r>
      <w:t xml:space="preserve">Seite </w:t>
    </w:r>
    <w:r w:rsidR="005D7042">
      <w:fldChar w:fldCharType="begin"/>
    </w:r>
    <w:r w:rsidR="005D7042">
      <w:instrText>PAGE   \* MERGEFORMAT</w:instrText>
    </w:r>
    <w:r w:rsidR="005D7042">
      <w:fldChar w:fldCharType="separate"/>
    </w:r>
    <w:r w:rsidR="000401A9">
      <w:rPr>
        <w:noProof/>
      </w:rPr>
      <w:t>7</w:t>
    </w:r>
    <w:r w:rsidR="005D704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BC" w:rsidRDefault="004838BC">
      <w:r>
        <w:separator/>
      </w:r>
    </w:p>
  </w:footnote>
  <w:footnote w:type="continuationSeparator" w:id="0">
    <w:p w:rsidR="004838BC" w:rsidRDefault="00483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auto"/>
        <w:left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BD2B05">
      <w:tblPrEx>
        <w:tblCellMar>
          <w:top w:w="0" w:type="dxa"/>
          <w:bottom w:w="0" w:type="dxa"/>
        </w:tblCellMar>
      </w:tblPrEx>
      <w:tc>
        <w:tcPr>
          <w:tcW w:w="9210" w:type="dxa"/>
        </w:tcPr>
        <w:p w:rsidR="00BD2B05" w:rsidRPr="003A758E" w:rsidRDefault="003A758E">
          <w:pPr>
            <w:pStyle w:val="Kopfzeile"/>
            <w:pBdr>
              <w:between w:val="none" w:sz="0" w:space="0" w:color="auto"/>
            </w:pBdr>
            <w:rPr>
              <w:spacing w:val="40"/>
              <w:sz w:val="18"/>
              <w:szCs w:val="18"/>
            </w:rPr>
          </w:pPr>
          <w:r w:rsidRPr="003A758E">
            <w:rPr>
              <w:rFonts w:cs="Arial"/>
              <w:b/>
              <w:bCs/>
              <w:spacing w:val="20"/>
              <w:sz w:val="18"/>
              <w:szCs w:val="18"/>
            </w:rPr>
            <w:t>Unterrichtsbegleiter – Berufliche Gymnasien</w:t>
          </w:r>
        </w:p>
      </w:tc>
    </w:tr>
    <w:tr w:rsidR="00BD2B05">
      <w:tblPrEx>
        <w:tblCellMar>
          <w:top w:w="0" w:type="dxa"/>
          <w:bottom w:w="0" w:type="dxa"/>
        </w:tblCellMar>
      </w:tblPrEx>
      <w:tc>
        <w:tcPr>
          <w:tcW w:w="9210" w:type="dxa"/>
        </w:tcPr>
        <w:p w:rsidR="00BD2B05" w:rsidRPr="003A758E" w:rsidRDefault="008C2D4B">
          <w:pPr>
            <w:pStyle w:val="Kopfzeile"/>
            <w:pBdr>
              <w:between w:val="none" w:sz="0" w:space="0" w:color="auto"/>
            </w:pBdr>
            <w:rPr>
              <w:b/>
              <w:spacing w:val="40"/>
              <w:sz w:val="18"/>
              <w:szCs w:val="18"/>
            </w:rPr>
          </w:pPr>
          <w:r w:rsidRPr="003A758E">
            <w:rPr>
              <w:b/>
              <w:sz w:val="18"/>
              <w:szCs w:val="18"/>
            </w:rPr>
            <w:t xml:space="preserve">Gestaltungshinweise für </w:t>
          </w:r>
          <w:r w:rsidR="003A758E">
            <w:rPr>
              <w:b/>
              <w:sz w:val="18"/>
              <w:szCs w:val="18"/>
            </w:rPr>
            <w:t>Handouts</w:t>
          </w:r>
          <w:r w:rsidRPr="003A758E">
            <w:rPr>
              <w:b/>
              <w:sz w:val="18"/>
              <w:szCs w:val="18"/>
            </w:rPr>
            <w:t xml:space="preserve"> und </w:t>
          </w:r>
          <w:r w:rsidR="003A758E">
            <w:rPr>
              <w:b/>
              <w:sz w:val="18"/>
              <w:szCs w:val="18"/>
            </w:rPr>
            <w:t>Ausarbeitungen</w:t>
          </w:r>
        </w:p>
      </w:tc>
    </w:tr>
  </w:tbl>
  <w:p w:rsidR="00BD2B05" w:rsidRDefault="00BD2B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591"/>
    <w:multiLevelType w:val="hybridMultilevel"/>
    <w:tmpl w:val="C50E3A76"/>
    <w:lvl w:ilvl="0" w:tplc="DBC003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F3F10"/>
    <w:multiLevelType w:val="hybridMultilevel"/>
    <w:tmpl w:val="1BBAFEB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EE769A"/>
    <w:multiLevelType w:val="hybridMultilevel"/>
    <w:tmpl w:val="8AD21A54"/>
    <w:lvl w:ilvl="0" w:tplc="8C7282AE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5D"/>
    <w:rsid w:val="000401A9"/>
    <w:rsid w:val="00071C5D"/>
    <w:rsid w:val="000F74F5"/>
    <w:rsid w:val="003A758E"/>
    <w:rsid w:val="003F7E41"/>
    <w:rsid w:val="004838BC"/>
    <w:rsid w:val="004C3092"/>
    <w:rsid w:val="00577B2F"/>
    <w:rsid w:val="005D7042"/>
    <w:rsid w:val="007F0B67"/>
    <w:rsid w:val="008B19B8"/>
    <w:rsid w:val="008C2D4B"/>
    <w:rsid w:val="0094624B"/>
    <w:rsid w:val="009C4BF6"/>
    <w:rsid w:val="00A54E30"/>
    <w:rsid w:val="00AE59B4"/>
    <w:rsid w:val="00BD2B05"/>
    <w:rsid w:val="00C91856"/>
    <w:rsid w:val="00E93A53"/>
    <w:rsid w:val="00F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401A9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next w:val="Standard"/>
    <w:qFormat/>
    <w:rsid w:val="000401A9"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0401A9"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0401A9"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rsid w:val="000401A9"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0401A9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401A9"/>
  </w:style>
  <w:style w:type="character" w:customStyle="1" w:styleId="Menbefehl">
    <w:name w:val="Menübefehl"/>
    <w:rsid w:val="000401A9"/>
    <w:rPr>
      <w:rFonts w:ascii="Arial" w:hAnsi="Arial"/>
      <w:b/>
      <w:sz w:val="20"/>
    </w:rPr>
  </w:style>
  <w:style w:type="paragraph" w:styleId="Fuzeile">
    <w:name w:val="footer"/>
    <w:basedOn w:val="Standard"/>
    <w:rsid w:val="000401A9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rsid w:val="000401A9"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16"/>
      <w:szCs w:val="20"/>
    </w:rPr>
  </w:style>
  <w:style w:type="character" w:styleId="Seitenzahl">
    <w:name w:val="page number"/>
    <w:rsid w:val="000401A9"/>
  </w:style>
  <w:style w:type="paragraph" w:customStyle="1" w:styleId="Tabelle">
    <w:name w:val="Tabelle"/>
    <w:basedOn w:val="Standard"/>
    <w:rsid w:val="000401A9"/>
    <w:pPr>
      <w:spacing w:before="60" w:after="60"/>
    </w:pPr>
  </w:style>
  <w:style w:type="paragraph" w:styleId="Anrede">
    <w:name w:val="Salutation"/>
    <w:basedOn w:val="Standard"/>
    <w:next w:val="Standard"/>
    <w:rsid w:val="000401A9"/>
  </w:style>
  <w:style w:type="paragraph" w:customStyle="1" w:styleId="Aufgabe">
    <w:name w:val="Aufgabe"/>
    <w:basedOn w:val="Standard"/>
    <w:rsid w:val="000401A9"/>
    <w:pPr>
      <w:spacing w:before="240" w:after="480" w:line="360" w:lineRule="auto"/>
      <w:ind w:left="357" w:hanging="357"/>
    </w:pPr>
    <w:rPr>
      <w:sz w:val="24"/>
    </w:rPr>
  </w:style>
  <w:style w:type="paragraph" w:customStyle="1" w:styleId="berschrift">
    <w:name w:val="Überschrift"/>
    <w:basedOn w:val="Standard"/>
    <w:next w:val="Standard"/>
    <w:pPr>
      <w:keepNext/>
      <w:keepLines/>
      <w:spacing w:before="180"/>
    </w:pPr>
    <w:rPr>
      <w:b/>
      <w:szCs w:val="20"/>
    </w:rPr>
  </w:style>
  <w:style w:type="paragraph" w:customStyle="1" w:styleId="Bild">
    <w:name w:val="Bild"/>
    <w:basedOn w:val="Standard"/>
    <w:next w:val="Standard"/>
    <w:rsid w:val="000401A9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rsid w:val="000401A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cs="Arial"/>
      <w:b/>
      <w:bCs/>
      <w:sz w:val="28"/>
    </w:rPr>
  </w:style>
  <w:style w:type="paragraph" w:customStyle="1" w:styleId="Thema">
    <w:name w:val="Thema"/>
    <w:basedOn w:val="berschrift1"/>
    <w:rsid w:val="000401A9"/>
    <w:pPr>
      <w:jc w:val="center"/>
    </w:pPr>
    <w:rPr>
      <w:bCs w:val="0"/>
      <w:sz w:val="36"/>
    </w:rPr>
  </w:style>
  <w:style w:type="paragraph" w:customStyle="1" w:styleId="Aufzhlung">
    <w:name w:val="Aufzählung"/>
    <w:basedOn w:val="Standard"/>
    <w:rsid w:val="000401A9"/>
    <w:pPr>
      <w:numPr>
        <w:numId w:val="2"/>
      </w:numPr>
    </w:pPr>
  </w:style>
  <w:style w:type="character" w:customStyle="1" w:styleId="KopfzeileZchn">
    <w:name w:val="Kopfzeile Zchn"/>
    <w:link w:val="Kopfzeile"/>
    <w:rsid w:val="00E93A53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rsid w:val="005D70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D70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401A9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next w:val="Standard"/>
    <w:qFormat/>
    <w:rsid w:val="000401A9"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0401A9"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0401A9"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rsid w:val="000401A9"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0401A9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401A9"/>
  </w:style>
  <w:style w:type="character" w:customStyle="1" w:styleId="Menbefehl">
    <w:name w:val="Menübefehl"/>
    <w:rsid w:val="000401A9"/>
    <w:rPr>
      <w:rFonts w:ascii="Arial" w:hAnsi="Arial"/>
      <w:b/>
      <w:sz w:val="20"/>
    </w:rPr>
  </w:style>
  <w:style w:type="paragraph" w:styleId="Fuzeile">
    <w:name w:val="footer"/>
    <w:basedOn w:val="Standard"/>
    <w:rsid w:val="000401A9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rsid w:val="000401A9"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16"/>
      <w:szCs w:val="20"/>
    </w:rPr>
  </w:style>
  <w:style w:type="character" w:styleId="Seitenzahl">
    <w:name w:val="page number"/>
    <w:rsid w:val="000401A9"/>
  </w:style>
  <w:style w:type="paragraph" w:customStyle="1" w:styleId="Tabelle">
    <w:name w:val="Tabelle"/>
    <w:basedOn w:val="Standard"/>
    <w:rsid w:val="000401A9"/>
    <w:pPr>
      <w:spacing w:before="60" w:after="60"/>
    </w:pPr>
  </w:style>
  <w:style w:type="paragraph" w:styleId="Anrede">
    <w:name w:val="Salutation"/>
    <w:basedOn w:val="Standard"/>
    <w:next w:val="Standard"/>
    <w:rsid w:val="000401A9"/>
  </w:style>
  <w:style w:type="paragraph" w:customStyle="1" w:styleId="Aufgabe">
    <w:name w:val="Aufgabe"/>
    <w:basedOn w:val="Standard"/>
    <w:rsid w:val="000401A9"/>
    <w:pPr>
      <w:spacing w:before="240" w:after="480" w:line="360" w:lineRule="auto"/>
      <w:ind w:left="357" w:hanging="357"/>
    </w:pPr>
    <w:rPr>
      <w:sz w:val="24"/>
    </w:rPr>
  </w:style>
  <w:style w:type="paragraph" w:customStyle="1" w:styleId="berschrift">
    <w:name w:val="Überschrift"/>
    <w:basedOn w:val="Standard"/>
    <w:next w:val="Standard"/>
    <w:pPr>
      <w:keepNext/>
      <w:keepLines/>
      <w:spacing w:before="180"/>
    </w:pPr>
    <w:rPr>
      <w:b/>
      <w:szCs w:val="20"/>
    </w:rPr>
  </w:style>
  <w:style w:type="paragraph" w:customStyle="1" w:styleId="Bild">
    <w:name w:val="Bild"/>
    <w:basedOn w:val="Standard"/>
    <w:next w:val="Standard"/>
    <w:rsid w:val="000401A9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rsid w:val="000401A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cs="Arial"/>
      <w:b/>
      <w:bCs/>
      <w:sz w:val="28"/>
    </w:rPr>
  </w:style>
  <w:style w:type="paragraph" w:customStyle="1" w:styleId="Thema">
    <w:name w:val="Thema"/>
    <w:basedOn w:val="berschrift1"/>
    <w:rsid w:val="000401A9"/>
    <w:pPr>
      <w:jc w:val="center"/>
    </w:pPr>
    <w:rPr>
      <w:bCs w:val="0"/>
      <w:sz w:val="36"/>
    </w:rPr>
  </w:style>
  <w:style w:type="paragraph" w:customStyle="1" w:styleId="Aufzhlung">
    <w:name w:val="Aufzählung"/>
    <w:basedOn w:val="Standard"/>
    <w:rsid w:val="000401A9"/>
    <w:pPr>
      <w:numPr>
        <w:numId w:val="2"/>
      </w:numPr>
    </w:pPr>
  </w:style>
  <w:style w:type="character" w:customStyle="1" w:styleId="KopfzeileZchn">
    <w:name w:val="Kopfzeile Zchn"/>
    <w:link w:val="Kopfzeile"/>
    <w:rsid w:val="00E93A53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rsid w:val="005D70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D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chulhomepage\_Online\INTRANET\qhb\4_ablauf\bg\woche1\material\Unterrichtsbeglei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F291-E0E6-4043-99CA-70FAB05D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Unterrichtsbegleiter.dotx</Template>
  <TotalTime>0</TotalTime>
  <Pages>4</Pages>
  <Words>279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Regelwerk für die Beruflichen Gymnasien</vt:lpstr>
    </vt:vector>
  </TitlesOfParts>
  <Company>LEU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Regelwerk für die Beruflichen Gymnasien</dc:title>
  <dc:creator>Jürgen</dc:creator>
  <cp:lastModifiedBy>J. Gierich</cp:lastModifiedBy>
  <cp:revision>2</cp:revision>
  <cp:lastPrinted>2018-09-03T08:11:00Z</cp:lastPrinted>
  <dcterms:created xsi:type="dcterms:W3CDTF">2018-09-03T08:11:00Z</dcterms:created>
  <dcterms:modified xsi:type="dcterms:W3CDTF">2018-09-03T08:11:00Z</dcterms:modified>
</cp:coreProperties>
</file>