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2"/>
        <w:gridCol w:w="1328"/>
      </w:tblGrid>
      <w:tr w:rsidR="00673CF3" w:rsidTr="00E744A1">
        <w:trPr>
          <w:cantSplit/>
          <w:trHeight w:hRule="exact" w:val="567"/>
        </w:trPr>
        <w:tc>
          <w:tcPr>
            <w:tcW w:w="7865" w:type="dxa"/>
            <w:tcBorders>
              <w:top w:val="single" w:sz="8" w:space="0" w:color="auto"/>
            </w:tcBorders>
          </w:tcPr>
          <w:p w:rsidR="00673CF3" w:rsidRDefault="009A1EAD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:rsidR="00673CF3" w:rsidRDefault="009A1EAD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3CF3" w:rsidTr="00E744A1">
        <w:trPr>
          <w:cantSplit/>
          <w:trHeight w:val="1694"/>
        </w:trPr>
        <w:tc>
          <w:tcPr>
            <w:tcW w:w="7865" w:type="dxa"/>
            <w:tcBorders>
              <w:bottom w:val="nil"/>
            </w:tcBorders>
            <w:vAlign w:val="center"/>
          </w:tcPr>
          <w:p w:rsidR="00673CF3" w:rsidRDefault="00E744A1">
            <w:pPr>
              <w:pStyle w:val="Thema"/>
              <w:rPr>
                <w:bCs/>
              </w:rPr>
            </w:pPr>
            <w:r>
              <w:rPr>
                <w:bCs/>
              </w:rPr>
              <w:t xml:space="preserve">für </w:t>
            </w:r>
            <w:r w:rsidR="00D224E6">
              <w:rPr>
                <w:bCs/>
              </w:rPr>
              <w:t xml:space="preserve">unsere Schülerinnen und </w:t>
            </w:r>
            <w:r>
              <w:rPr>
                <w:bCs/>
              </w:rPr>
              <w:t>Schüler</w:t>
            </w: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:rsidR="00673CF3" w:rsidRDefault="00673CF3">
            <w:pPr>
              <w:jc w:val="right"/>
            </w:pPr>
          </w:p>
        </w:tc>
      </w:tr>
      <w:tr w:rsidR="00673CF3" w:rsidTr="00695B28">
        <w:trPr>
          <w:cantSplit/>
          <w:trHeight w:val="433"/>
        </w:trPr>
        <w:tc>
          <w:tcPr>
            <w:tcW w:w="7865" w:type="dxa"/>
            <w:tcBorders>
              <w:top w:val="nil"/>
              <w:left w:val="nil"/>
            </w:tcBorders>
            <w:vAlign w:val="center"/>
          </w:tcPr>
          <w:p w:rsidR="00673CF3" w:rsidRDefault="00673CF3">
            <w:pPr>
              <w:pStyle w:val="berschrift1"/>
            </w:pPr>
          </w:p>
        </w:tc>
        <w:tc>
          <w:tcPr>
            <w:tcW w:w="1345" w:type="dxa"/>
            <w:tcBorders>
              <w:top w:val="nil"/>
            </w:tcBorders>
            <w:vAlign w:val="bottom"/>
          </w:tcPr>
          <w:p w:rsidR="00673CF3" w:rsidRDefault="00695B28" w:rsidP="00695B28">
            <w:pPr>
              <w:spacing w:before="360"/>
              <w:jc w:val="right"/>
            </w:pPr>
            <w:r>
              <w:t>Seite</w:t>
            </w:r>
          </w:p>
        </w:tc>
      </w:tr>
    </w:tbl>
    <w:p w:rsidR="00673CF3" w:rsidRDefault="00E744A1" w:rsidP="00695B28">
      <w:pPr>
        <w:pStyle w:val="Listenabsatz"/>
        <w:numPr>
          <w:ilvl w:val="0"/>
          <w:numId w:val="2"/>
        </w:numPr>
      </w:pPr>
      <w:r>
        <w:t>Die wichtigsten Schreibregeln nach DIN 5008</w:t>
      </w:r>
      <w:r w:rsidR="00695B28">
        <w:tab/>
        <w:t>1</w:t>
      </w:r>
    </w:p>
    <w:p w:rsidR="00E744A1" w:rsidRDefault="00E744A1" w:rsidP="00695B28">
      <w:pPr>
        <w:pStyle w:val="Listenabsatz"/>
        <w:numPr>
          <w:ilvl w:val="0"/>
          <w:numId w:val="2"/>
        </w:numPr>
      </w:pPr>
      <w:r>
        <w:t>Das perfekte Handout</w:t>
      </w:r>
      <w:r w:rsidR="00C804EF">
        <w:tab/>
        <w:t>3</w:t>
      </w:r>
    </w:p>
    <w:p w:rsidR="00E744A1" w:rsidRDefault="00E744A1" w:rsidP="0039634D">
      <w:pPr>
        <w:pStyle w:val="Listenabsatz"/>
        <w:numPr>
          <w:ilvl w:val="0"/>
          <w:numId w:val="2"/>
        </w:numPr>
      </w:pPr>
      <w:r>
        <w:t>Gestaltungshinweise für Handouts und Ausarbeitungen</w:t>
      </w:r>
      <w:r w:rsidR="0039634D">
        <w:tab/>
        <w:t>4</w:t>
      </w:r>
    </w:p>
    <w:p w:rsidR="00E744A1" w:rsidRDefault="00E744A1" w:rsidP="00695B28">
      <w:pPr>
        <w:pStyle w:val="Listenabsatz"/>
        <w:numPr>
          <w:ilvl w:val="0"/>
          <w:numId w:val="2"/>
        </w:numPr>
      </w:pPr>
      <w:r>
        <w:t>Zitierregeln und Quellenangaben</w:t>
      </w:r>
      <w:r w:rsidR="00F25BEA">
        <w:tab/>
        <w:t>8</w:t>
      </w:r>
    </w:p>
    <w:p w:rsidR="00E744A1" w:rsidRDefault="00E744A1" w:rsidP="004D142A">
      <w:pPr>
        <w:pStyle w:val="Listenabsatz"/>
        <w:numPr>
          <w:ilvl w:val="0"/>
          <w:numId w:val="2"/>
        </w:numPr>
      </w:pPr>
      <w:r>
        <w:t>Das perfekte Plakat</w:t>
      </w:r>
      <w:r w:rsidR="004D142A">
        <w:tab/>
      </w:r>
      <w:bookmarkStart w:id="0" w:name="_GoBack"/>
      <w:bookmarkEnd w:id="0"/>
      <w:r w:rsidR="00106F95">
        <w:t>10</w:t>
      </w:r>
    </w:p>
    <w:p w:rsidR="00E744A1" w:rsidRDefault="00E744A1" w:rsidP="00106F95">
      <w:pPr>
        <w:pStyle w:val="Listenabsatz"/>
        <w:numPr>
          <w:ilvl w:val="0"/>
          <w:numId w:val="2"/>
        </w:numPr>
      </w:pPr>
      <w:r>
        <w:t>Die perfekte Präsentation</w:t>
      </w:r>
      <w:r w:rsidR="00106F95">
        <w:tab/>
        <w:t>12</w:t>
      </w:r>
    </w:p>
    <w:p w:rsidR="00E744A1" w:rsidRDefault="00E744A1" w:rsidP="004C44EB">
      <w:pPr>
        <w:pStyle w:val="Listenabsatz"/>
        <w:numPr>
          <w:ilvl w:val="0"/>
          <w:numId w:val="2"/>
        </w:numPr>
      </w:pPr>
      <w:r>
        <w:t>Wichtige Operatoren</w:t>
      </w:r>
      <w:r w:rsidR="004C44EB">
        <w:tab/>
      </w:r>
      <w:r w:rsidR="00CE0AC3">
        <w:t>14</w:t>
      </w:r>
    </w:p>
    <w:p w:rsidR="00E744A1" w:rsidRDefault="00E744A1" w:rsidP="00CE0AC3">
      <w:pPr>
        <w:pStyle w:val="Listenabsatz"/>
        <w:numPr>
          <w:ilvl w:val="0"/>
          <w:numId w:val="2"/>
        </w:numPr>
      </w:pPr>
      <w:r>
        <w:t>Korrekturzeichen</w:t>
      </w:r>
      <w:r w:rsidR="00CE0AC3">
        <w:tab/>
        <w:t>16</w:t>
      </w:r>
    </w:p>
    <w:p w:rsidR="00E744A1" w:rsidRDefault="00E744A1" w:rsidP="00D10A06">
      <w:pPr>
        <w:pStyle w:val="Listenabsatz"/>
        <w:numPr>
          <w:ilvl w:val="0"/>
          <w:numId w:val="2"/>
        </w:numPr>
      </w:pPr>
      <w:r>
        <w:t>Regeln für die Arbeit ohne Lehrer (</w:t>
      </w:r>
      <w:proofErr w:type="spellStart"/>
      <w:r>
        <w:t>AoL</w:t>
      </w:r>
      <w:proofErr w:type="spellEnd"/>
      <w:r w:rsidR="008F3E7B">
        <w:t>)</w:t>
      </w:r>
      <w:r w:rsidR="00D10A06">
        <w:tab/>
        <w:t>17</w:t>
      </w:r>
    </w:p>
    <w:p w:rsidR="00E744A1" w:rsidRDefault="00E744A1" w:rsidP="007728EB">
      <w:pPr>
        <w:pStyle w:val="Listenabsatz"/>
        <w:numPr>
          <w:ilvl w:val="0"/>
          <w:numId w:val="2"/>
        </w:numPr>
      </w:pPr>
      <w:r>
        <w:t>Arbeitsplatz und Zeitmanagement</w:t>
      </w:r>
      <w:r w:rsidR="007728EB">
        <w:tab/>
        <w:t>18</w:t>
      </w:r>
    </w:p>
    <w:p w:rsidR="00E744A1" w:rsidRDefault="00E744A1" w:rsidP="00AC354E">
      <w:pPr>
        <w:pStyle w:val="Listenabsatz"/>
        <w:numPr>
          <w:ilvl w:val="0"/>
          <w:numId w:val="2"/>
        </w:numPr>
      </w:pPr>
      <w:r>
        <w:t>Fachliche Lernberatung: Zielvereinbarung</w:t>
      </w:r>
      <w:r w:rsidR="00AC354E">
        <w:tab/>
        <w:t>21</w:t>
      </w:r>
    </w:p>
    <w:p w:rsidR="00E744A1" w:rsidRDefault="00E744A1" w:rsidP="0005649E">
      <w:pPr>
        <w:pStyle w:val="Listenabsatz"/>
        <w:numPr>
          <w:ilvl w:val="0"/>
          <w:numId w:val="2"/>
        </w:numPr>
      </w:pPr>
      <w:r>
        <w:t xml:space="preserve">Lerntipps </w:t>
      </w:r>
      <w:r w:rsidR="00D224E6">
        <w:t>und</w:t>
      </w:r>
      <w:r>
        <w:t xml:space="preserve"> Vorbereitung auf eine Klassenarbeit</w:t>
      </w:r>
      <w:r w:rsidR="0005649E">
        <w:tab/>
      </w:r>
      <w:r w:rsidR="00D224E6">
        <w:t>23</w:t>
      </w:r>
    </w:p>
    <w:p w:rsidR="00D224E6" w:rsidRDefault="00D224E6" w:rsidP="00D224E6">
      <w:r w:rsidRPr="00D224E6">
        <w:rPr>
          <w:vanish/>
        </w:rPr>
        <w:t xml:space="preserve">Autoren: </w:t>
      </w:r>
      <w:r>
        <w:rPr>
          <w:vanish/>
        </w:rPr>
        <w:t>BCK (02, 05</w:t>
      </w:r>
      <w:r w:rsidR="008E056D">
        <w:rPr>
          <w:vanish/>
        </w:rPr>
        <w:t xml:space="preserve">, 11), BRI (10), </w:t>
      </w:r>
      <w:r>
        <w:rPr>
          <w:vanish/>
        </w:rPr>
        <w:t>DIJ</w:t>
      </w:r>
      <w:r w:rsidR="008E056D">
        <w:rPr>
          <w:vanish/>
        </w:rPr>
        <w:t xml:space="preserve"> </w:t>
      </w:r>
      <w:r>
        <w:rPr>
          <w:vanish/>
        </w:rPr>
        <w:t>(04</w:t>
      </w:r>
      <w:r w:rsidR="008E056D">
        <w:rPr>
          <w:vanish/>
        </w:rPr>
        <w:t xml:space="preserve">, 06, 07), </w:t>
      </w:r>
      <w:r>
        <w:rPr>
          <w:vanish/>
        </w:rPr>
        <w:t>GIJ (01, 03</w:t>
      </w:r>
      <w:r w:rsidR="008E056D">
        <w:rPr>
          <w:vanish/>
        </w:rPr>
        <w:t>, 08), HEM (09), SMI (12)</w:t>
      </w:r>
    </w:p>
    <w:sectPr w:rsidR="00D224E6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44" w:rsidRDefault="00A46744">
      <w:pPr>
        <w:spacing w:after="0"/>
      </w:pPr>
      <w:r>
        <w:separator/>
      </w:r>
    </w:p>
  </w:endnote>
  <w:endnote w:type="continuationSeparator" w:id="0">
    <w:p w:rsidR="00A46744" w:rsidRDefault="00A46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F3" w:rsidRDefault="004D3CF7">
    <w:pPr>
      <w:pStyle w:val="Fuzeile"/>
      <w:spacing w:after="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F6391A">
      <w:rPr>
        <w:noProof/>
      </w:rPr>
      <w:t>E:\Schulhomepage\_Online\INTRANET\qhb\4_ablauf\bg\woche1\material\00_Inhaltsverzeichnis.docx</w:t>
    </w:r>
    <w:r>
      <w:rPr>
        <w:noProof/>
      </w:rPr>
      <w:fldChar w:fldCharType="end"/>
    </w:r>
    <w:r w:rsidR="009A1EAD">
      <w:tab/>
    </w:r>
    <w:r w:rsidR="009A1EAD">
      <w:tab/>
      <w:t xml:space="preserve">Seite </w:t>
    </w:r>
    <w:r w:rsidR="009A1EAD">
      <w:rPr>
        <w:rStyle w:val="Seitenzahl"/>
      </w:rPr>
      <w:fldChar w:fldCharType="begin"/>
    </w:r>
    <w:r w:rsidR="009A1EAD">
      <w:rPr>
        <w:rStyle w:val="Seitenzahl"/>
      </w:rPr>
      <w:instrText xml:space="preserve"> PAGE </w:instrText>
    </w:r>
    <w:r w:rsidR="009A1EAD">
      <w:rPr>
        <w:rStyle w:val="Seitenzahl"/>
      </w:rPr>
      <w:fldChar w:fldCharType="separate"/>
    </w:r>
    <w:r w:rsidR="009A1EAD">
      <w:rPr>
        <w:rStyle w:val="Seitenzahl"/>
        <w:noProof/>
      </w:rPr>
      <w:t>2</w:t>
    </w:r>
    <w:r w:rsidR="009A1EA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F3" w:rsidRPr="00C2277A" w:rsidRDefault="004D3CF7">
    <w:pPr>
      <w:pStyle w:val="Fuzeile"/>
      <w:spacing w:after="0"/>
      <w:rPr>
        <w:vanish/>
      </w:rPr>
    </w:pPr>
    <w:r w:rsidRPr="00C2277A">
      <w:rPr>
        <w:noProof/>
        <w:vanish/>
      </w:rPr>
      <w:fldChar w:fldCharType="begin"/>
    </w:r>
    <w:r w:rsidRPr="00C2277A">
      <w:rPr>
        <w:noProof/>
        <w:vanish/>
      </w:rPr>
      <w:instrText xml:space="preserve"> FILENAME \p  \* MERGEFORMAT </w:instrText>
    </w:r>
    <w:r w:rsidRPr="00C2277A">
      <w:rPr>
        <w:noProof/>
        <w:vanish/>
      </w:rPr>
      <w:fldChar w:fldCharType="separate"/>
    </w:r>
    <w:r w:rsidR="00F6391A">
      <w:rPr>
        <w:noProof/>
        <w:vanish/>
      </w:rPr>
      <w:t>E:\Schulhomepage\_Online\INTRANET\qhb\4_ablauf\bg\woche1\material\00_Inhaltsverzeichnis.docx</w:t>
    </w:r>
    <w:r w:rsidRPr="00C2277A">
      <w:rPr>
        <w:noProof/>
        <w:vanish/>
      </w:rPr>
      <w:fldChar w:fldCharType="end"/>
    </w:r>
    <w:r w:rsidR="00C804EF" w:rsidRPr="00C2277A">
      <w:rPr>
        <w:noProof/>
        <w:vanish/>
      </w:rPr>
      <w:t xml:space="preserve"> </w:t>
    </w:r>
    <w:r w:rsidR="009A1EAD" w:rsidRPr="00C2277A">
      <w:rPr>
        <w:vanish/>
      </w:rPr>
      <w:t xml:space="preserve">Stand: </w:t>
    </w:r>
    <w:r w:rsidR="009A1EAD" w:rsidRPr="00C2277A">
      <w:rPr>
        <w:vanish/>
      </w:rPr>
      <w:fldChar w:fldCharType="begin"/>
    </w:r>
    <w:r w:rsidR="009A1EAD" w:rsidRPr="00C2277A">
      <w:rPr>
        <w:vanish/>
      </w:rPr>
      <w:instrText xml:space="preserve"> SAVEDATE \@ "yy-MM-dd" \* MERGEFORMAT </w:instrText>
    </w:r>
    <w:r w:rsidR="009A1EAD" w:rsidRPr="00C2277A">
      <w:rPr>
        <w:vanish/>
      </w:rPr>
      <w:fldChar w:fldCharType="separate"/>
    </w:r>
    <w:r w:rsidR="00F6391A">
      <w:rPr>
        <w:noProof/>
        <w:vanish/>
      </w:rPr>
      <w:t>18-08-26</w:t>
    </w:r>
    <w:r w:rsidR="009A1EAD" w:rsidRPr="00C2277A">
      <w:rPr>
        <w:vanish/>
      </w:rPr>
      <w:fldChar w:fldCharType="end"/>
    </w:r>
    <w:r w:rsidR="009A1EAD" w:rsidRPr="00C2277A">
      <w:rPr>
        <w:vanish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44" w:rsidRDefault="00A46744">
      <w:pPr>
        <w:spacing w:after="0"/>
      </w:pPr>
      <w:r>
        <w:separator/>
      </w:r>
    </w:p>
  </w:footnote>
  <w:footnote w:type="continuationSeparator" w:id="0">
    <w:p w:rsidR="00A46744" w:rsidRDefault="00A46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73CF3">
      <w:tc>
        <w:tcPr>
          <w:tcW w:w="9210" w:type="dxa"/>
        </w:tcPr>
        <w:p w:rsidR="00673CF3" w:rsidRDefault="009A1EAD" w:rsidP="009A1EAD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>Unterrichtsbegleiter – Berufliche G</w:t>
          </w:r>
          <w:r w:rsidR="00EB68A2">
            <w:rPr>
              <w:spacing w:val="40"/>
            </w:rPr>
            <w:t>y</w:t>
          </w:r>
          <w:r>
            <w:rPr>
              <w:spacing w:val="40"/>
            </w:rPr>
            <w:t>mnasien</w:t>
          </w:r>
        </w:p>
      </w:tc>
    </w:tr>
    <w:tr w:rsidR="00673CF3">
      <w:tc>
        <w:tcPr>
          <w:tcW w:w="9210" w:type="dxa"/>
        </w:tcPr>
        <w:p w:rsidR="00673CF3" w:rsidRDefault="009A1EAD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b/>
              <w:bCs/>
            </w:rPr>
            <w:t>Genaues Thema</w:t>
          </w:r>
        </w:p>
      </w:tc>
    </w:tr>
  </w:tbl>
  <w:p w:rsidR="00673CF3" w:rsidRDefault="00673C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D8C"/>
    <w:multiLevelType w:val="hybridMultilevel"/>
    <w:tmpl w:val="74DEDA80"/>
    <w:lvl w:ilvl="0" w:tplc="0928B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A1"/>
    <w:rsid w:val="0005649E"/>
    <w:rsid w:val="00106F95"/>
    <w:rsid w:val="00230C07"/>
    <w:rsid w:val="002C241D"/>
    <w:rsid w:val="0039634D"/>
    <w:rsid w:val="004C44EB"/>
    <w:rsid w:val="004D142A"/>
    <w:rsid w:val="004D3CF7"/>
    <w:rsid w:val="00673CF3"/>
    <w:rsid w:val="00695B28"/>
    <w:rsid w:val="007728EB"/>
    <w:rsid w:val="008E056D"/>
    <w:rsid w:val="008F3E7B"/>
    <w:rsid w:val="009A1EAD"/>
    <w:rsid w:val="00A46744"/>
    <w:rsid w:val="00AC354E"/>
    <w:rsid w:val="00C2277A"/>
    <w:rsid w:val="00C61CAF"/>
    <w:rsid w:val="00C804EF"/>
    <w:rsid w:val="00CE0AC3"/>
    <w:rsid w:val="00D10A06"/>
    <w:rsid w:val="00D224E6"/>
    <w:rsid w:val="00DF3FEE"/>
    <w:rsid w:val="00E744A1"/>
    <w:rsid w:val="00EB68A2"/>
    <w:rsid w:val="00F25BEA"/>
    <w:rsid w:val="00F6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07470"/>
  <w15:docId w15:val="{EBC24DE2-FEB7-478F-A825-88953E9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230C07"/>
    <w:pPr>
      <w:tabs>
        <w:tab w:val="left" w:pos="680"/>
        <w:tab w:val="right" w:pos="9072"/>
      </w:tabs>
      <w:spacing w:before="360" w:after="360"/>
      <w:ind w:left="851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9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ulhomepage\_Online\INTRANET\qhb\4_ablauf\bg\woche1\material\Unterrichtsbeglei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611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creator>Jürgen</dc:creator>
  <cp:lastModifiedBy>Jürgen</cp:lastModifiedBy>
  <cp:revision>3</cp:revision>
  <cp:lastPrinted>2018-08-26T15:19:00Z</cp:lastPrinted>
  <dcterms:created xsi:type="dcterms:W3CDTF">2018-08-26T15:18:00Z</dcterms:created>
  <dcterms:modified xsi:type="dcterms:W3CDTF">2018-08-26T15:19:00Z</dcterms:modified>
</cp:coreProperties>
</file>